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4"/>
        <w:gridCol w:w="2934"/>
      </w:tblGrid>
      <w:tr w:rsidR="00375FBB" w14:paraId="66128BC5" w14:textId="77777777" w:rsidTr="00F904D4">
        <w:tc>
          <w:tcPr>
            <w:tcW w:w="6912" w:type="dxa"/>
            <w:vAlign w:val="center"/>
          </w:tcPr>
          <w:p w14:paraId="6A06E738" w14:textId="77777777" w:rsidR="00F904D4" w:rsidRDefault="00F904D4" w:rsidP="00F904D4">
            <w:pPr>
              <w:jc w:val="center"/>
              <w:rPr>
                <w:rStyle w:val="Strong"/>
                <w:rFonts w:ascii="Verdana" w:hAnsi="Verdana"/>
              </w:rPr>
            </w:pPr>
            <w:r w:rsidRPr="007112D4">
              <w:rPr>
                <w:rStyle w:val="Strong"/>
                <w:rFonts w:ascii="Verdana" w:hAnsi="Verdana"/>
              </w:rPr>
              <w:t>APPLICATION FOR</w:t>
            </w:r>
          </w:p>
          <w:p w14:paraId="4F6DA2C4" w14:textId="47CAD551" w:rsidR="00375FBB" w:rsidRPr="0002590E" w:rsidRDefault="00F904D4" w:rsidP="0002590E">
            <w:pPr>
              <w:jc w:val="center"/>
              <w:rPr>
                <w:rStyle w:val="Strong"/>
                <w:rFonts w:ascii="Verdana" w:hAnsi="Verdana"/>
                <w:sz w:val="20"/>
              </w:rPr>
            </w:pPr>
            <w:r w:rsidRPr="007112D4">
              <w:rPr>
                <w:rStyle w:val="Strong"/>
                <w:rFonts w:ascii="Verdana" w:hAnsi="Verdana"/>
              </w:rPr>
              <w:t xml:space="preserve">CONCESSIONARY MEMBERSHIP </w:t>
            </w:r>
            <w:r w:rsidRPr="007112D4" w:rsidDel="0035227C">
              <w:rPr>
                <w:rStyle w:val="Strong"/>
                <w:rFonts w:ascii="Verdana" w:hAnsi="Verdana"/>
              </w:rPr>
              <w:t>FEES</w:t>
            </w:r>
          </w:p>
        </w:tc>
        <w:tc>
          <w:tcPr>
            <w:tcW w:w="2942" w:type="dxa"/>
            <w:vAlign w:val="center"/>
          </w:tcPr>
          <w:p w14:paraId="3C0A0688" w14:textId="77777777" w:rsidR="00375FBB" w:rsidRDefault="00F904D4" w:rsidP="00375FBB">
            <w:pPr>
              <w:jc w:val="center"/>
              <w:rPr>
                <w:rStyle w:val="Strong"/>
                <w:rFonts w:ascii="Verdana" w:hAnsi="Verdana"/>
              </w:rPr>
            </w:pPr>
            <w:r w:rsidRPr="00CF1166">
              <w:rPr>
                <w:rFonts w:ascii="Arial" w:hAnsi="Arial"/>
                <w:noProof/>
                <w:lang w:eastAsia="en-GB"/>
              </w:rPr>
              <w:drawing>
                <wp:inline distT="0" distB="0" distL="0" distR="0" wp14:anchorId="7A3FB0E5" wp14:editId="787237BA">
                  <wp:extent cx="1617099" cy="10001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099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95443" w14:textId="77777777" w:rsidR="00F904D4" w:rsidRDefault="00F904D4" w:rsidP="00375FBB">
            <w:pPr>
              <w:jc w:val="center"/>
              <w:rPr>
                <w:rStyle w:val="Strong"/>
                <w:rFonts w:ascii="Verdana" w:hAnsi="Verdana"/>
              </w:rPr>
            </w:pPr>
          </w:p>
        </w:tc>
      </w:tr>
    </w:tbl>
    <w:p w14:paraId="7088E0F3" w14:textId="77777777" w:rsidR="006C79A2" w:rsidRPr="00F904D4" w:rsidRDefault="006C79A2" w:rsidP="00375FBB">
      <w:pPr>
        <w:rPr>
          <w:rStyle w:val="Strong"/>
          <w:rFonts w:ascii="Verdana" w:hAnsi="Verdana"/>
          <w:b w:val="0"/>
          <w:sz w:val="22"/>
          <w:szCs w:val="22"/>
        </w:rPr>
      </w:pPr>
    </w:p>
    <w:p w14:paraId="4E2AC90E" w14:textId="1E2B0CFA" w:rsidR="004F4F58" w:rsidRPr="00F904D4" w:rsidRDefault="006C79A2">
      <w:pPr>
        <w:pStyle w:val="NormalWeb"/>
        <w:spacing w:before="0" w:after="0"/>
        <w:rPr>
          <w:rFonts w:ascii="Verdana" w:hAnsi="Verdana"/>
          <w:sz w:val="22"/>
          <w:szCs w:val="22"/>
        </w:rPr>
      </w:pPr>
      <w:r w:rsidRPr="00F904D4">
        <w:rPr>
          <w:rFonts w:ascii="Verdana" w:hAnsi="Verdana"/>
          <w:sz w:val="22"/>
          <w:szCs w:val="22"/>
        </w:rPr>
        <w:t>IHBC membe</w:t>
      </w:r>
      <w:r w:rsidR="004F4F58" w:rsidRPr="00F904D4">
        <w:rPr>
          <w:rFonts w:ascii="Verdana" w:hAnsi="Verdana"/>
          <w:sz w:val="22"/>
          <w:szCs w:val="22"/>
        </w:rPr>
        <w:t>rs with a</w:t>
      </w:r>
      <w:r w:rsidR="000C0FEA">
        <w:rPr>
          <w:rFonts w:ascii="Verdana" w:hAnsi="Verdana"/>
          <w:sz w:val="22"/>
          <w:szCs w:val="22"/>
        </w:rPr>
        <w:t>n annual income of less than £18</w:t>
      </w:r>
      <w:r w:rsidR="004F4F58" w:rsidRPr="00F904D4">
        <w:rPr>
          <w:rFonts w:ascii="Verdana" w:hAnsi="Verdana"/>
          <w:sz w:val="22"/>
          <w:szCs w:val="22"/>
        </w:rPr>
        <w:t xml:space="preserve">,500 may apply for the concessionary membership rate by completing this form. For </w:t>
      </w:r>
      <w:r w:rsidR="004850F0">
        <w:rPr>
          <w:rFonts w:ascii="Verdana" w:hAnsi="Verdana"/>
          <w:sz w:val="22"/>
          <w:szCs w:val="22"/>
        </w:rPr>
        <w:t>current subscription fees please see our website or contact membershipservices@ihbc.org.uk.</w:t>
      </w:r>
    </w:p>
    <w:p w14:paraId="5A7004D0" w14:textId="77777777" w:rsidR="004F4F58" w:rsidRPr="00F904D4" w:rsidRDefault="004F4F58">
      <w:pPr>
        <w:pStyle w:val="NormalWeb"/>
        <w:spacing w:before="0" w:after="0"/>
        <w:rPr>
          <w:rFonts w:ascii="Verdana" w:hAnsi="Verdana"/>
          <w:sz w:val="22"/>
          <w:szCs w:val="22"/>
        </w:rPr>
      </w:pPr>
    </w:p>
    <w:p w14:paraId="16757A87" w14:textId="77777777" w:rsidR="006C79A2" w:rsidRPr="00F904D4" w:rsidRDefault="006C79A2">
      <w:pPr>
        <w:pStyle w:val="NormalWeb"/>
        <w:spacing w:before="0" w:after="0"/>
        <w:rPr>
          <w:rFonts w:ascii="Verdana" w:hAnsi="Verdana"/>
          <w:sz w:val="22"/>
          <w:szCs w:val="22"/>
        </w:rPr>
      </w:pPr>
      <w:r w:rsidRPr="00F904D4">
        <w:rPr>
          <w:rFonts w:ascii="Verdana" w:hAnsi="Verdana"/>
          <w:sz w:val="22"/>
          <w:szCs w:val="22"/>
        </w:rPr>
        <w:t>As concessionary rates are supported by the IHBC’s charitable activities these are renewed annual</w:t>
      </w:r>
      <w:r w:rsidR="004F4F58" w:rsidRPr="00F904D4">
        <w:rPr>
          <w:rFonts w:ascii="Verdana" w:hAnsi="Verdana"/>
          <w:sz w:val="22"/>
          <w:szCs w:val="22"/>
        </w:rPr>
        <w:t xml:space="preserve">ly and </w:t>
      </w:r>
      <w:r w:rsidR="004F4F58" w:rsidRPr="00F904D4">
        <w:rPr>
          <w:rFonts w:ascii="Verdana" w:hAnsi="Verdana"/>
          <w:sz w:val="22"/>
          <w:szCs w:val="22"/>
          <w:u w:val="single"/>
        </w:rPr>
        <w:t xml:space="preserve">evidence of income is </w:t>
      </w:r>
      <w:proofErr w:type="gramStart"/>
      <w:r w:rsidR="004F4F58" w:rsidRPr="00F904D4">
        <w:rPr>
          <w:rFonts w:ascii="Verdana" w:hAnsi="Verdana"/>
          <w:sz w:val="22"/>
          <w:szCs w:val="22"/>
          <w:u w:val="single"/>
        </w:rPr>
        <w:t>required</w:t>
      </w:r>
      <w:r w:rsidRPr="00F904D4">
        <w:rPr>
          <w:rFonts w:ascii="Verdana" w:hAnsi="Verdana"/>
          <w:sz w:val="22"/>
          <w:szCs w:val="22"/>
        </w:rPr>
        <w:t>.*</w:t>
      </w:r>
      <w:proofErr w:type="gramEnd"/>
    </w:p>
    <w:p w14:paraId="33EA5427" w14:textId="77777777" w:rsidR="004F4F58" w:rsidRPr="00F904D4" w:rsidRDefault="004F4F58">
      <w:pPr>
        <w:pStyle w:val="NormalWeb"/>
        <w:spacing w:before="0" w:after="0"/>
        <w:rPr>
          <w:rFonts w:ascii="Verdana" w:hAnsi="Verdana"/>
          <w:sz w:val="22"/>
          <w:szCs w:val="22"/>
        </w:rPr>
      </w:pPr>
    </w:p>
    <w:p w14:paraId="3FAB1E1B" w14:textId="77777777" w:rsidR="00C766CF" w:rsidRPr="00F904D4" w:rsidRDefault="00C766CF" w:rsidP="00C766CF">
      <w:pPr>
        <w:pStyle w:val="NormalWeb"/>
        <w:spacing w:before="0" w:after="0"/>
        <w:rPr>
          <w:rFonts w:ascii="Verdana" w:hAnsi="Verdana"/>
          <w:b/>
          <w:sz w:val="22"/>
          <w:szCs w:val="22"/>
        </w:rPr>
      </w:pPr>
      <w:r w:rsidRPr="00F904D4">
        <w:rPr>
          <w:rFonts w:ascii="Verdana" w:hAnsi="Verdana"/>
          <w:b/>
          <w:bCs/>
          <w:sz w:val="22"/>
          <w:szCs w:val="22"/>
        </w:rPr>
        <w:t xml:space="preserve">You can find more information on how to minimise your subscription fees as well as about our Hardship Support on our website: </w:t>
      </w:r>
    </w:p>
    <w:p w14:paraId="22AEC5A8" w14:textId="77777777" w:rsidR="007879DB" w:rsidRPr="00F904D4" w:rsidRDefault="00375FBB">
      <w:pPr>
        <w:pStyle w:val="NormalWeb"/>
        <w:spacing w:before="0" w:after="0"/>
        <w:rPr>
          <w:rFonts w:ascii="Verdana" w:hAnsi="Verdana"/>
          <w:b/>
          <w:sz w:val="22"/>
          <w:szCs w:val="22"/>
        </w:rPr>
      </w:pPr>
      <w:r w:rsidRPr="00F904D4">
        <w:rPr>
          <w:rFonts w:ascii="Verdana" w:hAnsi="Verdana"/>
          <w:b/>
          <w:sz w:val="22"/>
          <w:szCs w:val="22"/>
        </w:rPr>
        <w:t>www.</w:t>
      </w:r>
      <w:r w:rsidR="00374623" w:rsidRPr="00F904D4">
        <w:rPr>
          <w:rFonts w:ascii="Verdana" w:hAnsi="Verdana"/>
          <w:b/>
          <w:sz w:val="22"/>
          <w:szCs w:val="22"/>
        </w:rPr>
        <w:t>ihbc.</w:t>
      </w:r>
      <w:r w:rsidRPr="00F904D4">
        <w:rPr>
          <w:rFonts w:ascii="Verdana" w:hAnsi="Verdana"/>
          <w:b/>
          <w:sz w:val="22"/>
          <w:szCs w:val="22"/>
        </w:rPr>
        <w:t>org.uk/join/memb_fees</w:t>
      </w:r>
    </w:p>
    <w:p w14:paraId="25E17B53" w14:textId="77777777" w:rsidR="00375FBB" w:rsidRPr="00F904D4" w:rsidRDefault="00375FBB">
      <w:pPr>
        <w:pStyle w:val="NormalWeb"/>
        <w:spacing w:before="0" w:after="0"/>
        <w:rPr>
          <w:rFonts w:ascii="Verdana" w:hAnsi="Verdana"/>
          <w:sz w:val="22"/>
          <w:szCs w:val="22"/>
        </w:rPr>
      </w:pPr>
    </w:p>
    <w:p w14:paraId="5644E8F5" w14:textId="77777777" w:rsidR="006C79A2" w:rsidRPr="007879DB" w:rsidRDefault="00374623">
      <w:pPr>
        <w:pStyle w:val="NormalWeb"/>
        <w:spacing w:before="0" w:after="0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 xml:space="preserve">Please </w:t>
      </w:r>
      <w:r w:rsidR="006C79A2" w:rsidRPr="007879DB">
        <w:rPr>
          <w:rFonts w:ascii="Verdana" w:hAnsi="Verdana"/>
          <w:i/>
          <w:sz w:val="22"/>
        </w:rPr>
        <w:t>print clearly</w:t>
      </w:r>
      <w:r>
        <w:rPr>
          <w:rFonts w:ascii="Verdana" w:hAnsi="Verdana"/>
          <w:i/>
          <w:sz w:val="22"/>
        </w:rPr>
        <w:t xml:space="preserve"> or type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24"/>
        <w:gridCol w:w="6714"/>
      </w:tblGrid>
      <w:tr w:rsidR="006C79A2" w:rsidRPr="007879DB" w14:paraId="479B7D2B" w14:textId="77777777" w:rsidTr="00375FBB">
        <w:trPr>
          <w:trHeight w:val="567"/>
        </w:trPr>
        <w:tc>
          <w:tcPr>
            <w:tcW w:w="2943" w:type="dxa"/>
            <w:shd w:val="clear" w:color="auto" w:fill="auto"/>
            <w:vAlign w:val="bottom"/>
          </w:tcPr>
          <w:p w14:paraId="2CA9D59F" w14:textId="77777777" w:rsidR="006C79A2" w:rsidRPr="007879DB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  <w:r w:rsidRPr="007879DB">
              <w:rPr>
                <w:rFonts w:ascii="Verdana" w:hAnsi="Verdana"/>
                <w:sz w:val="22"/>
              </w:rPr>
              <w:t>Name: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A750DB5" w14:textId="77777777" w:rsidR="006C79A2" w:rsidRPr="007879DB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</w:p>
        </w:tc>
      </w:tr>
      <w:tr w:rsidR="006C79A2" w:rsidRPr="007879DB" w14:paraId="037B1800" w14:textId="77777777" w:rsidTr="00375FBB">
        <w:trPr>
          <w:trHeight w:val="567"/>
        </w:trPr>
        <w:tc>
          <w:tcPr>
            <w:tcW w:w="2943" w:type="dxa"/>
            <w:shd w:val="clear" w:color="auto" w:fill="auto"/>
            <w:vAlign w:val="bottom"/>
          </w:tcPr>
          <w:p w14:paraId="331DBF1A" w14:textId="77777777" w:rsidR="006C79A2" w:rsidRPr="007879DB" w:rsidRDefault="006C79A2" w:rsidP="00DD64C0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  <w:r w:rsidRPr="007879DB">
              <w:rPr>
                <w:rFonts w:ascii="Verdana" w:hAnsi="Verdana"/>
                <w:sz w:val="22"/>
              </w:rPr>
              <w:t>Membership Number:</w:t>
            </w:r>
            <w:r w:rsidR="00DD64C0">
              <w:rPr>
                <w:rFonts w:ascii="Verdana" w:hAnsi="Verdana"/>
                <w:sz w:val="22"/>
              </w:rPr>
              <w:t xml:space="preserve"> (enter ‘new’ if you are not yet a member)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739122D" w14:textId="77777777" w:rsidR="006C79A2" w:rsidRPr="007879DB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</w:p>
        </w:tc>
      </w:tr>
      <w:tr w:rsidR="006C79A2" w:rsidRPr="007879DB" w14:paraId="474FCAF6" w14:textId="77777777" w:rsidTr="00375FBB">
        <w:trPr>
          <w:trHeight w:val="567"/>
        </w:trPr>
        <w:tc>
          <w:tcPr>
            <w:tcW w:w="2943" w:type="dxa"/>
            <w:shd w:val="clear" w:color="auto" w:fill="auto"/>
            <w:vAlign w:val="bottom"/>
          </w:tcPr>
          <w:p w14:paraId="24546EB3" w14:textId="77777777" w:rsidR="006C79A2" w:rsidRPr="007879DB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  <w:r w:rsidRPr="007879DB">
              <w:rPr>
                <w:rFonts w:ascii="Verdana" w:hAnsi="Verdana"/>
                <w:sz w:val="22"/>
              </w:rPr>
              <w:t>Telephone Number: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627936E" w14:textId="77777777" w:rsidR="006C79A2" w:rsidRPr="007879DB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</w:p>
        </w:tc>
      </w:tr>
      <w:tr w:rsidR="006C79A2" w:rsidRPr="007879DB" w14:paraId="2E8A49EE" w14:textId="77777777" w:rsidTr="00375FBB">
        <w:trPr>
          <w:trHeight w:val="567"/>
        </w:trPr>
        <w:tc>
          <w:tcPr>
            <w:tcW w:w="2943" w:type="dxa"/>
            <w:shd w:val="clear" w:color="auto" w:fill="auto"/>
            <w:vAlign w:val="bottom"/>
          </w:tcPr>
          <w:p w14:paraId="5B2A1DB3" w14:textId="77777777" w:rsidR="006C79A2" w:rsidRPr="007879DB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  <w:r w:rsidRPr="007879DB">
              <w:rPr>
                <w:rFonts w:ascii="Verdana" w:hAnsi="Verdana"/>
                <w:sz w:val="22"/>
              </w:rPr>
              <w:t>Email Address: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9C2502A" w14:textId="77777777" w:rsidR="006C79A2" w:rsidRPr="007879DB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</w:p>
        </w:tc>
      </w:tr>
    </w:tbl>
    <w:p w14:paraId="0A42EDE1" w14:textId="77777777" w:rsidR="006C79A2" w:rsidRPr="00265843" w:rsidRDefault="006C79A2">
      <w:pPr>
        <w:rPr>
          <w:rFonts w:ascii="Verdana" w:hAnsi="Verdana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8"/>
        <w:gridCol w:w="6710"/>
      </w:tblGrid>
      <w:tr w:rsidR="007879DB" w:rsidRPr="00940A5F" w14:paraId="07F8F883" w14:textId="77777777" w:rsidTr="00375FBB">
        <w:trPr>
          <w:trHeight w:val="5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8FFA" w14:textId="77777777" w:rsidR="007879DB" w:rsidRPr="00F904D4" w:rsidRDefault="007879DB" w:rsidP="007879DB">
            <w:pPr>
              <w:pStyle w:val="NormalWeb"/>
              <w:spacing w:before="0" w:after="0"/>
              <w:rPr>
                <w:rFonts w:ascii="Verdana" w:hAnsi="Verdana"/>
                <w:sz w:val="20"/>
                <w:u w:val="single"/>
              </w:rPr>
            </w:pPr>
          </w:p>
          <w:p w14:paraId="2B1C4F5A" w14:textId="77777777" w:rsidR="007879DB" w:rsidRPr="00375FBB" w:rsidRDefault="007879DB" w:rsidP="007879DB">
            <w:pPr>
              <w:pStyle w:val="NormalWeb"/>
              <w:spacing w:before="0" w:after="0"/>
              <w:rPr>
                <w:rFonts w:ascii="Verdana" w:hAnsi="Verdana"/>
                <w:b/>
                <w:sz w:val="22"/>
                <w:u w:val="single"/>
              </w:rPr>
            </w:pPr>
            <w:r w:rsidRPr="00375FBB">
              <w:rPr>
                <w:rFonts w:ascii="Verdana" w:hAnsi="Verdana"/>
                <w:b/>
                <w:sz w:val="22"/>
                <w:u w:val="single"/>
              </w:rPr>
              <w:t>Declaration</w:t>
            </w:r>
          </w:p>
          <w:p w14:paraId="781CE7E3" w14:textId="495FCA83" w:rsidR="007879DB" w:rsidRPr="00940A5F" w:rsidRDefault="007879DB" w:rsidP="00375FBB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  <w:r w:rsidRPr="007879DB">
              <w:rPr>
                <w:rFonts w:ascii="Verdana" w:hAnsi="Verdana"/>
                <w:sz w:val="22"/>
              </w:rPr>
              <w:t>My annual income is</w:t>
            </w:r>
            <w:r w:rsidR="00374623">
              <w:rPr>
                <w:rFonts w:ascii="Verdana" w:hAnsi="Verdana"/>
                <w:sz w:val="22"/>
              </w:rPr>
              <w:t xml:space="preserve"> expected to be</w:t>
            </w:r>
            <w:r w:rsidR="003A2604">
              <w:rPr>
                <w:rFonts w:ascii="Verdana" w:hAnsi="Verdana"/>
                <w:sz w:val="22"/>
              </w:rPr>
              <w:t xml:space="preserve"> less than £18</w:t>
            </w:r>
            <w:r w:rsidRPr="007879DB">
              <w:rPr>
                <w:rFonts w:ascii="Verdana" w:hAnsi="Verdana"/>
                <w:sz w:val="22"/>
              </w:rPr>
              <w:t>,500</w:t>
            </w:r>
            <w:r w:rsidR="003A2604">
              <w:rPr>
                <w:rFonts w:ascii="Verdana" w:hAnsi="Verdana"/>
                <w:sz w:val="22"/>
              </w:rPr>
              <w:t xml:space="preserve"> </w:t>
            </w:r>
            <w:r w:rsidR="0002590E">
              <w:rPr>
                <w:rFonts w:ascii="Verdana" w:hAnsi="Verdana"/>
                <w:sz w:val="22"/>
              </w:rPr>
              <w:t>for the current</w:t>
            </w:r>
            <w:r w:rsidR="00374623">
              <w:rPr>
                <w:rFonts w:ascii="Verdana" w:hAnsi="Verdana"/>
                <w:sz w:val="22"/>
              </w:rPr>
              <w:t xml:space="preserve"> subscription period,</w:t>
            </w:r>
            <w:r w:rsidRPr="007879DB">
              <w:rPr>
                <w:rFonts w:ascii="Verdana" w:hAnsi="Verdana"/>
                <w:sz w:val="22"/>
              </w:rPr>
              <w:t xml:space="preserve"> and I enclose evidence</w:t>
            </w:r>
            <w:r w:rsidR="00375FBB">
              <w:rPr>
                <w:rFonts w:ascii="Verdana" w:hAnsi="Verdana"/>
                <w:sz w:val="22"/>
              </w:rPr>
              <w:t>*</w:t>
            </w:r>
            <w:r w:rsidRPr="007879DB">
              <w:rPr>
                <w:rFonts w:ascii="Verdana" w:hAnsi="Verdana"/>
                <w:sz w:val="22"/>
              </w:rPr>
              <w:t xml:space="preserve"> of this.</w:t>
            </w:r>
          </w:p>
        </w:tc>
      </w:tr>
      <w:tr w:rsidR="006C79A2" w:rsidRPr="00940A5F" w14:paraId="7AABE3C1" w14:textId="77777777" w:rsidTr="00375FBB">
        <w:trPr>
          <w:trHeight w:val="567"/>
        </w:trPr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62759B" w14:textId="77777777" w:rsidR="006C79A2" w:rsidRPr="00940A5F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  <w:r w:rsidRPr="00940A5F">
              <w:rPr>
                <w:rFonts w:ascii="Verdana" w:hAnsi="Verdana"/>
                <w:sz w:val="22"/>
              </w:rPr>
              <w:t>Signed:</w:t>
            </w:r>
          </w:p>
        </w:tc>
        <w:tc>
          <w:tcPr>
            <w:tcW w:w="680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6A81A" w14:textId="77777777" w:rsidR="006C79A2" w:rsidRPr="00940A5F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</w:p>
        </w:tc>
      </w:tr>
      <w:tr w:rsidR="006C79A2" w:rsidRPr="00940A5F" w14:paraId="01B0F4D3" w14:textId="77777777" w:rsidTr="00375FBB">
        <w:trPr>
          <w:trHeight w:val="567"/>
        </w:trPr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4D5C0D" w14:textId="77777777" w:rsidR="006C79A2" w:rsidRPr="00940A5F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  <w:r w:rsidRPr="00940A5F">
              <w:rPr>
                <w:rFonts w:ascii="Verdana" w:hAnsi="Verdana"/>
                <w:sz w:val="22"/>
              </w:rPr>
              <w:t>Date: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118CB" w14:textId="77777777" w:rsidR="006C79A2" w:rsidRPr="00940A5F" w:rsidRDefault="006C79A2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</w:p>
        </w:tc>
      </w:tr>
      <w:tr w:rsidR="007879DB" w:rsidRPr="00940A5F" w14:paraId="2D80CEE3" w14:textId="77777777" w:rsidTr="00375FBB">
        <w:trPr>
          <w:trHeight w:val="56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ACE44B" w14:textId="77777777" w:rsidR="007879DB" w:rsidRPr="00940A5F" w:rsidRDefault="007879DB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F0072" w14:textId="77777777" w:rsidR="007879DB" w:rsidRPr="00940A5F" w:rsidRDefault="007879DB" w:rsidP="006C79A2">
            <w:pPr>
              <w:pStyle w:val="NormalWeb"/>
              <w:spacing w:before="0" w:after="0"/>
              <w:rPr>
                <w:rFonts w:ascii="Verdana" w:hAnsi="Verdana"/>
                <w:sz w:val="22"/>
              </w:rPr>
            </w:pPr>
          </w:p>
        </w:tc>
      </w:tr>
    </w:tbl>
    <w:p w14:paraId="418D9A27" w14:textId="77777777" w:rsidR="00375FBB" w:rsidRPr="00265843" w:rsidRDefault="00375FBB">
      <w:pPr>
        <w:rPr>
          <w:rFonts w:ascii="Verdana" w:hAnsi="Verdana"/>
          <w:sz w:val="20"/>
        </w:rPr>
      </w:pPr>
    </w:p>
    <w:p w14:paraId="705FB324" w14:textId="77777777" w:rsidR="006C79A2" w:rsidRPr="00265843" w:rsidRDefault="006C79A2">
      <w:pPr>
        <w:pStyle w:val="NormalWeb"/>
        <w:spacing w:before="0" w:after="0"/>
        <w:rPr>
          <w:rStyle w:val="Strong"/>
          <w:rFonts w:ascii="Verdana" w:hAnsi="Verdana"/>
          <w:b w:val="0"/>
          <w:sz w:val="20"/>
        </w:rPr>
      </w:pPr>
      <w:r w:rsidRPr="00265843">
        <w:rPr>
          <w:rStyle w:val="Strong"/>
          <w:rFonts w:ascii="Verdana" w:hAnsi="Verdana"/>
          <w:sz w:val="20"/>
        </w:rPr>
        <w:t>*</w:t>
      </w:r>
      <w:r w:rsidRPr="00265843">
        <w:rPr>
          <w:rStyle w:val="Strong"/>
          <w:rFonts w:ascii="Verdana" w:hAnsi="Verdana"/>
          <w:b w:val="0"/>
          <w:sz w:val="20"/>
        </w:rPr>
        <w:t>Evidence may include:</w:t>
      </w:r>
    </w:p>
    <w:p w14:paraId="22685847" w14:textId="77777777" w:rsidR="006C79A2" w:rsidRPr="00375FBB" w:rsidRDefault="006C79A2" w:rsidP="006C79A2">
      <w:pPr>
        <w:pStyle w:val="NormalWeb"/>
        <w:numPr>
          <w:ilvl w:val="0"/>
          <w:numId w:val="1"/>
        </w:numPr>
        <w:spacing w:before="0" w:after="0"/>
        <w:rPr>
          <w:rStyle w:val="Strong"/>
          <w:rFonts w:ascii="Verdana" w:hAnsi="Verdana"/>
          <w:b w:val="0"/>
          <w:sz w:val="20"/>
        </w:rPr>
      </w:pPr>
      <w:r w:rsidRPr="00375FBB">
        <w:rPr>
          <w:rStyle w:val="Strong"/>
          <w:rFonts w:ascii="Verdana" w:hAnsi="Verdana"/>
          <w:b w:val="0"/>
          <w:sz w:val="20"/>
        </w:rPr>
        <w:t xml:space="preserve">copies of pay slips for the last 3 months (with confirmation that they </w:t>
      </w:r>
      <w:r w:rsidR="00374623" w:rsidRPr="00375FBB">
        <w:rPr>
          <w:rStyle w:val="Strong"/>
          <w:rFonts w:ascii="Verdana" w:hAnsi="Verdana"/>
          <w:b w:val="0"/>
          <w:sz w:val="20"/>
        </w:rPr>
        <w:t>are expected to be similar for the next</w:t>
      </w:r>
      <w:r w:rsidRPr="00375FBB">
        <w:rPr>
          <w:rStyle w:val="Strong"/>
          <w:rFonts w:ascii="Verdana" w:hAnsi="Verdana"/>
          <w:b w:val="0"/>
          <w:sz w:val="20"/>
        </w:rPr>
        <w:t xml:space="preserve"> 12 months)</w:t>
      </w:r>
    </w:p>
    <w:p w14:paraId="180F5A5C" w14:textId="77777777" w:rsidR="006C79A2" w:rsidRPr="00375FBB" w:rsidRDefault="006C79A2" w:rsidP="006C79A2">
      <w:pPr>
        <w:pStyle w:val="NormalWeb"/>
        <w:numPr>
          <w:ilvl w:val="0"/>
          <w:numId w:val="1"/>
        </w:numPr>
        <w:spacing w:before="0" w:after="0"/>
        <w:rPr>
          <w:sz w:val="20"/>
        </w:rPr>
      </w:pPr>
      <w:r w:rsidRPr="00375FBB">
        <w:rPr>
          <w:rStyle w:val="Strong"/>
          <w:rFonts w:ascii="Verdana" w:hAnsi="Verdana"/>
          <w:b w:val="0"/>
          <w:sz w:val="20"/>
        </w:rPr>
        <w:t xml:space="preserve">up to date employment contract showing salary, </w:t>
      </w:r>
      <w:r w:rsidR="00375FBB" w:rsidRPr="00375FBB">
        <w:rPr>
          <w:rStyle w:val="Strong"/>
          <w:rFonts w:ascii="Verdana" w:hAnsi="Verdana"/>
          <w:b w:val="0"/>
          <w:sz w:val="20"/>
        </w:rPr>
        <w:t>or a letter</w:t>
      </w:r>
      <w:r w:rsidRPr="00375FBB">
        <w:rPr>
          <w:rStyle w:val="Strong"/>
          <w:rFonts w:ascii="Verdana" w:hAnsi="Verdana"/>
          <w:b w:val="0"/>
          <w:sz w:val="20"/>
        </w:rPr>
        <w:t xml:space="preserve"> from your employer </w:t>
      </w:r>
      <w:r w:rsidR="00375FBB" w:rsidRPr="00375FBB">
        <w:rPr>
          <w:rStyle w:val="Strong"/>
          <w:rFonts w:ascii="Verdana" w:hAnsi="Verdana"/>
          <w:b w:val="0"/>
          <w:sz w:val="20"/>
        </w:rPr>
        <w:t>confirm</w:t>
      </w:r>
      <w:r w:rsidRPr="00375FBB">
        <w:rPr>
          <w:rStyle w:val="Strong"/>
          <w:rFonts w:ascii="Verdana" w:hAnsi="Verdana"/>
          <w:b w:val="0"/>
          <w:sz w:val="20"/>
        </w:rPr>
        <w:t>ing your salary</w:t>
      </w:r>
    </w:p>
    <w:p w14:paraId="200A489A" w14:textId="77777777" w:rsidR="00375FBB" w:rsidRPr="00375FBB" w:rsidRDefault="006C79A2" w:rsidP="006C79A2">
      <w:pPr>
        <w:numPr>
          <w:ilvl w:val="0"/>
          <w:numId w:val="1"/>
        </w:numPr>
        <w:rPr>
          <w:rFonts w:ascii="Verdana" w:hAnsi="Verdana"/>
          <w:sz w:val="20"/>
        </w:rPr>
      </w:pPr>
      <w:r w:rsidRPr="00375FBB">
        <w:rPr>
          <w:rFonts w:ascii="Verdana" w:hAnsi="Verdana"/>
          <w:sz w:val="20"/>
        </w:rPr>
        <w:t xml:space="preserve">HMRC </w:t>
      </w:r>
      <w:proofErr w:type="spellStart"/>
      <w:r w:rsidRPr="00375FBB">
        <w:rPr>
          <w:rFonts w:ascii="Verdana" w:hAnsi="Verdana"/>
          <w:sz w:val="20"/>
        </w:rPr>
        <w:t>self assessment</w:t>
      </w:r>
      <w:proofErr w:type="spellEnd"/>
      <w:r w:rsidRPr="00375FBB">
        <w:rPr>
          <w:rFonts w:ascii="Verdana" w:hAnsi="Verdana"/>
          <w:sz w:val="20"/>
        </w:rPr>
        <w:t xml:space="preserve"> income calculation</w:t>
      </w:r>
    </w:p>
    <w:p w14:paraId="458FF2DE" w14:textId="77777777" w:rsidR="00375FBB" w:rsidRPr="00375FBB" w:rsidRDefault="00375FBB" w:rsidP="006C79A2">
      <w:pPr>
        <w:numPr>
          <w:ilvl w:val="0"/>
          <w:numId w:val="1"/>
        </w:numPr>
        <w:rPr>
          <w:rFonts w:ascii="Verdana" w:hAnsi="Verdana"/>
          <w:sz w:val="20"/>
        </w:rPr>
      </w:pPr>
      <w:r w:rsidRPr="003A4E8C">
        <w:rPr>
          <w:rFonts w:ascii="Verdana" w:hAnsi="Verdana" w:cs="Helvetica"/>
          <w:sz w:val="20"/>
          <w:lang w:eastAsia="en-GB"/>
        </w:rPr>
        <w:t xml:space="preserve">If none of these are available, you can submit a Statement of Special Needs, confirming your situation, what you do, what income you have, and that you expect to fall below the </w:t>
      </w:r>
      <w:r>
        <w:rPr>
          <w:rFonts w:ascii="Verdana" w:hAnsi="Verdana" w:cs="Helvetica"/>
          <w:sz w:val="20"/>
          <w:lang w:eastAsia="en-GB"/>
        </w:rPr>
        <w:t>income threshold for the coming</w:t>
      </w:r>
      <w:r w:rsidRPr="003A4E8C">
        <w:rPr>
          <w:rFonts w:ascii="Verdana" w:hAnsi="Verdana" w:cs="Helvetica"/>
          <w:sz w:val="20"/>
          <w:lang w:eastAsia="en-GB"/>
        </w:rPr>
        <w:t xml:space="preserve"> subscription year. </w:t>
      </w:r>
    </w:p>
    <w:p w14:paraId="3E650DF5" w14:textId="77777777" w:rsidR="00265843" w:rsidRPr="00375FBB" w:rsidRDefault="00375FBB" w:rsidP="006C79A2">
      <w:pPr>
        <w:numPr>
          <w:ilvl w:val="0"/>
          <w:numId w:val="1"/>
        </w:numPr>
        <w:rPr>
          <w:rFonts w:ascii="Verdana" w:hAnsi="Verdana"/>
          <w:sz w:val="20"/>
        </w:rPr>
      </w:pPr>
      <w:r w:rsidRPr="003A4E8C">
        <w:rPr>
          <w:rFonts w:ascii="Verdana" w:hAnsi="Verdana" w:cs="Helvetica"/>
          <w:sz w:val="20"/>
          <w:lang w:eastAsia="en-GB"/>
        </w:rPr>
        <w:t xml:space="preserve">Please note that proof of being a student </w:t>
      </w:r>
      <w:r w:rsidRPr="003A4E8C">
        <w:rPr>
          <w:rFonts w:ascii="Verdana" w:hAnsi="Verdana" w:cs="Helvetica"/>
          <w:sz w:val="20"/>
          <w:u w:val="single"/>
          <w:lang w:eastAsia="en-GB"/>
        </w:rPr>
        <w:t>does not</w:t>
      </w:r>
      <w:r w:rsidRPr="003A4E8C">
        <w:rPr>
          <w:rFonts w:ascii="Verdana" w:hAnsi="Verdana" w:cs="Helvetica"/>
          <w:sz w:val="20"/>
          <w:lang w:eastAsia="en-GB"/>
        </w:rPr>
        <w:t xml:space="preserve"> count as proof of income.</w:t>
      </w:r>
    </w:p>
    <w:p w14:paraId="45D54BA4" w14:textId="77777777" w:rsidR="00375FBB" w:rsidRPr="00375FBB" w:rsidRDefault="00375FBB" w:rsidP="006C79A2">
      <w:pPr>
        <w:rPr>
          <w:rFonts w:ascii="Verdana" w:hAnsi="Verdana"/>
          <w:sz w:val="20"/>
        </w:rPr>
      </w:pPr>
    </w:p>
    <w:p w14:paraId="22C3B20A" w14:textId="77777777" w:rsidR="00375FBB" w:rsidRPr="00375FBB" w:rsidRDefault="00375FBB" w:rsidP="006C79A2">
      <w:pPr>
        <w:rPr>
          <w:rFonts w:ascii="Verdana" w:hAnsi="Verdana"/>
          <w:sz w:val="20"/>
        </w:rPr>
      </w:pPr>
    </w:p>
    <w:p w14:paraId="4891ECD8" w14:textId="77777777" w:rsidR="00375FBB" w:rsidRDefault="006C79A2" w:rsidP="00375FBB">
      <w:pPr>
        <w:jc w:val="center"/>
        <w:rPr>
          <w:rFonts w:ascii="Verdana" w:hAnsi="Verdana"/>
          <w:sz w:val="22"/>
          <w:szCs w:val="22"/>
        </w:rPr>
      </w:pPr>
      <w:r w:rsidRPr="00265843">
        <w:rPr>
          <w:rFonts w:ascii="Verdana" w:hAnsi="Verdana"/>
          <w:sz w:val="22"/>
          <w:szCs w:val="22"/>
        </w:rPr>
        <w:t xml:space="preserve">Please return the completed form and enclosures to: </w:t>
      </w:r>
      <w:hyperlink r:id="rId8" w:history="1">
        <w:r w:rsidR="00374623" w:rsidRPr="00F73A72">
          <w:rPr>
            <w:rStyle w:val="Hyperlink"/>
            <w:rFonts w:ascii="Verdana" w:hAnsi="Verdana" w:cs="Calibri"/>
            <w:sz w:val="22"/>
            <w:szCs w:val="22"/>
          </w:rPr>
          <w:t>membershipservices@ihbc.org.uk</w:t>
        </w:r>
      </w:hyperlink>
    </w:p>
    <w:p w14:paraId="2137F1B0" w14:textId="77777777" w:rsidR="00120837" w:rsidRPr="00575E5E" w:rsidRDefault="00374623" w:rsidP="00375FB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 by post to </w:t>
      </w:r>
      <w:r w:rsidR="006C79A2" w:rsidRPr="00265843">
        <w:rPr>
          <w:rFonts w:ascii="Verdana" w:hAnsi="Verdana"/>
          <w:sz w:val="22"/>
          <w:szCs w:val="22"/>
        </w:rPr>
        <w:t>IHBC</w:t>
      </w:r>
      <w:r w:rsidR="00575E5E">
        <w:rPr>
          <w:rFonts w:ascii="Verdana" w:hAnsi="Verdana"/>
          <w:sz w:val="22"/>
          <w:szCs w:val="22"/>
        </w:rPr>
        <w:t xml:space="preserve"> Membership Services</w:t>
      </w:r>
      <w:r w:rsidR="006C79A2" w:rsidRPr="00265843">
        <w:rPr>
          <w:rFonts w:ascii="Verdana" w:hAnsi="Verdana"/>
          <w:sz w:val="22"/>
          <w:szCs w:val="22"/>
        </w:rPr>
        <w:t xml:space="preserve">, </w:t>
      </w:r>
      <w:r w:rsidR="00575E5E">
        <w:rPr>
          <w:rFonts w:ascii="Verdana" w:hAnsi="Verdana"/>
          <w:sz w:val="22"/>
          <w:szCs w:val="22"/>
        </w:rPr>
        <w:t xml:space="preserve">PO </w:t>
      </w:r>
      <w:r w:rsidR="00575E5E" w:rsidRPr="00575E5E">
        <w:rPr>
          <w:rFonts w:ascii="Verdana" w:hAnsi="Verdana"/>
          <w:sz w:val="22"/>
          <w:szCs w:val="22"/>
        </w:rPr>
        <w:t xml:space="preserve">Box </w:t>
      </w:r>
      <w:r w:rsidR="00575E5E" w:rsidRPr="00575E5E">
        <w:rPr>
          <w:rFonts w:ascii="Verdana" w:hAnsi="Verdana" w:cs="Calibri"/>
          <w:sz w:val="22"/>
          <w:szCs w:val="22"/>
        </w:rPr>
        <w:t>28318,</w:t>
      </w:r>
      <w:r w:rsidR="00575E5E">
        <w:rPr>
          <w:rFonts w:ascii="Verdana" w:hAnsi="Verdana" w:cs="Calibri"/>
          <w:sz w:val="22"/>
          <w:szCs w:val="22"/>
        </w:rPr>
        <w:t xml:space="preserve"> </w:t>
      </w:r>
      <w:r w:rsidR="00575E5E" w:rsidRPr="00575E5E">
        <w:rPr>
          <w:rFonts w:ascii="Verdana" w:hAnsi="Verdana" w:cs="Calibri"/>
          <w:sz w:val="22"/>
          <w:szCs w:val="22"/>
        </w:rPr>
        <w:t>Edinburgh</w:t>
      </w:r>
      <w:r w:rsidR="00575E5E">
        <w:rPr>
          <w:rFonts w:ascii="Verdana" w:hAnsi="Verdana" w:cs="Calibri"/>
          <w:sz w:val="22"/>
          <w:szCs w:val="22"/>
        </w:rPr>
        <w:t>,</w:t>
      </w:r>
      <w:r w:rsidR="00575E5E" w:rsidRPr="00575E5E">
        <w:rPr>
          <w:rFonts w:ascii="Verdana" w:hAnsi="Verdana" w:cs="Calibri"/>
          <w:sz w:val="22"/>
          <w:szCs w:val="22"/>
        </w:rPr>
        <w:t xml:space="preserve"> EH9 8AT</w:t>
      </w:r>
    </w:p>
    <w:sectPr w:rsidR="00120837" w:rsidRPr="00575E5E" w:rsidSect="00375FBB">
      <w:footerReference w:type="default" r:id="rId9"/>
      <w:pgSz w:w="11906" w:h="16838" w:code="9"/>
      <w:pgMar w:top="567" w:right="1134" w:bottom="567" w:left="1134" w:header="72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1E7F" w14:textId="77777777" w:rsidR="00BC1471" w:rsidRDefault="00BC1471">
      <w:r>
        <w:separator/>
      </w:r>
    </w:p>
  </w:endnote>
  <w:endnote w:type="continuationSeparator" w:id="0">
    <w:p w14:paraId="239A31F5" w14:textId="77777777" w:rsidR="00BC1471" w:rsidRDefault="00BC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99E4" w14:textId="77777777" w:rsidR="00977569" w:rsidRPr="00977569" w:rsidRDefault="00977569" w:rsidP="006C79A2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verflowPunct/>
      <w:jc w:val="center"/>
      <w:textAlignment w:val="auto"/>
      <w:rPr>
        <w:rFonts w:ascii="Verdana" w:hAnsi="Verdana"/>
        <w:sz w:val="14"/>
        <w:szCs w:val="14"/>
        <w:lang w:val="en-US" w:bidi="x-none"/>
      </w:rPr>
    </w:pPr>
    <w:r w:rsidRPr="00977569">
      <w:rPr>
        <w:rFonts w:ascii="Verdana" w:hAnsi="Verdana"/>
        <w:sz w:val="14"/>
        <w:szCs w:val="14"/>
        <w:lang w:val="en-US" w:bidi="x-none"/>
      </w:rPr>
      <w:t>Registered Office: Jubilee House, High Street, Tisbury SP3 6HA</w:t>
    </w:r>
  </w:p>
  <w:p w14:paraId="573571BB" w14:textId="77777777" w:rsidR="006C79A2" w:rsidRPr="00940A5F" w:rsidRDefault="006C79A2" w:rsidP="006C79A2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verflowPunct/>
      <w:jc w:val="center"/>
      <w:textAlignment w:val="auto"/>
      <w:rPr>
        <w:rFonts w:ascii="Helvetica" w:hAnsi="Helvetica"/>
        <w:szCs w:val="24"/>
        <w:lang w:val="en-US" w:bidi="x-none"/>
      </w:rPr>
    </w:pPr>
    <w:r w:rsidRPr="00940A5F">
      <w:rPr>
        <w:rFonts w:ascii="Verdana" w:hAnsi="Verdana"/>
        <w:sz w:val="14"/>
        <w:szCs w:val="14"/>
        <w:lang w:val="en-US" w:bidi="x-none"/>
      </w:rPr>
      <w:t>Registered as a Charity in England: No. 1061593; Registered as a Charity in Scotland: No. SC041945</w:t>
    </w:r>
  </w:p>
  <w:p w14:paraId="3858EBB9" w14:textId="77777777" w:rsidR="006C79A2" w:rsidRPr="00DD7E49" w:rsidRDefault="006C79A2" w:rsidP="00375FB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verflowPunct/>
      <w:jc w:val="center"/>
      <w:textAlignment w:val="auto"/>
      <w:rPr>
        <w:szCs w:val="14"/>
      </w:rPr>
    </w:pPr>
    <w:r w:rsidRPr="00940A5F">
      <w:rPr>
        <w:rFonts w:ascii="Verdana" w:hAnsi="Verdana"/>
        <w:sz w:val="14"/>
        <w:szCs w:val="14"/>
        <w:lang w:val="en-US" w:bidi="x-none"/>
      </w:rPr>
      <w:t>Company Limited by Guarantee, Reg. in England, No.3333780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63CA" w14:textId="77777777" w:rsidR="00BC1471" w:rsidRDefault="00BC1471">
      <w:r>
        <w:separator/>
      </w:r>
    </w:p>
  </w:footnote>
  <w:footnote w:type="continuationSeparator" w:id="0">
    <w:p w14:paraId="054B28AA" w14:textId="77777777" w:rsidR="00BC1471" w:rsidRDefault="00BC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4647"/>
    <w:multiLevelType w:val="hybridMultilevel"/>
    <w:tmpl w:val="C2EC8AD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049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49"/>
    <w:rsid w:val="0002590E"/>
    <w:rsid w:val="000B12B1"/>
    <w:rsid w:val="000C0FEA"/>
    <w:rsid w:val="00120837"/>
    <w:rsid w:val="00155CFE"/>
    <w:rsid w:val="001738C9"/>
    <w:rsid w:val="001E1F38"/>
    <w:rsid w:val="001F082A"/>
    <w:rsid w:val="00207719"/>
    <w:rsid w:val="002420E9"/>
    <w:rsid w:val="00265843"/>
    <w:rsid w:val="00300B64"/>
    <w:rsid w:val="00303E97"/>
    <w:rsid w:val="00366F7D"/>
    <w:rsid w:val="00374623"/>
    <w:rsid w:val="00375FBB"/>
    <w:rsid w:val="003A14CD"/>
    <w:rsid w:val="003A2604"/>
    <w:rsid w:val="003D1FBD"/>
    <w:rsid w:val="003F0D60"/>
    <w:rsid w:val="00422D9A"/>
    <w:rsid w:val="004445D4"/>
    <w:rsid w:val="004467D0"/>
    <w:rsid w:val="004850F0"/>
    <w:rsid w:val="004F4F58"/>
    <w:rsid w:val="005302B6"/>
    <w:rsid w:val="00575E5E"/>
    <w:rsid w:val="005905C1"/>
    <w:rsid w:val="005D3D68"/>
    <w:rsid w:val="006C2B50"/>
    <w:rsid w:val="006C79A2"/>
    <w:rsid w:val="00717369"/>
    <w:rsid w:val="00723942"/>
    <w:rsid w:val="007879DB"/>
    <w:rsid w:val="007B23C2"/>
    <w:rsid w:val="007B343B"/>
    <w:rsid w:val="007E7453"/>
    <w:rsid w:val="007F2DA2"/>
    <w:rsid w:val="0084412C"/>
    <w:rsid w:val="008A3F41"/>
    <w:rsid w:val="00977569"/>
    <w:rsid w:val="00AF7BFE"/>
    <w:rsid w:val="00AF7F39"/>
    <w:rsid w:val="00B332B2"/>
    <w:rsid w:val="00B4246A"/>
    <w:rsid w:val="00B644D4"/>
    <w:rsid w:val="00BA25F5"/>
    <w:rsid w:val="00BC1471"/>
    <w:rsid w:val="00BC77AD"/>
    <w:rsid w:val="00BE2901"/>
    <w:rsid w:val="00C11736"/>
    <w:rsid w:val="00C57882"/>
    <w:rsid w:val="00C766CF"/>
    <w:rsid w:val="00C81EB9"/>
    <w:rsid w:val="00CC1BDD"/>
    <w:rsid w:val="00CC5EBC"/>
    <w:rsid w:val="00D67E4D"/>
    <w:rsid w:val="00DD64C0"/>
    <w:rsid w:val="00DD7E49"/>
    <w:rsid w:val="00E41AD0"/>
    <w:rsid w:val="00EB75E9"/>
    <w:rsid w:val="00EE5BEF"/>
    <w:rsid w:val="00F904D4"/>
    <w:rsid w:val="00F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57F2F"/>
  <w15:docId w15:val="{199A3CBB-9C00-4DB8-9E44-0411BFFF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b/>
      <w:caps/>
      <w:color w:val="C0C0C0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  <w:rPr>
      <w:color w:val="000000"/>
    </w:rPr>
  </w:style>
  <w:style w:type="character" w:styleId="Strong">
    <w:name w:val="Strong"/>
    <w:qFormat/>
    <w:rPr>
      <w:b/>
    </w:rPr>
  </w:style>
  <w:style w:type="character" w:styleId="CommentReference">
    <w:name w:val="annotation reference"/>
    <w:semiHidden/>
    <w:rsid w:val="00B47091"/>
    <w:rPr>
      <w:sz w:val="18"/>
    </w:rPr>
  </w:style>
  <w:style w:type="paragraph" w:styleId="CommentText">
    <w:name w:val="annotation text"/>
    <w:basedOn w:val="Normal"/>
    <w:semiHidden/>
    <w:rsid w:val="00B47091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B47091"/>
    <w:rPr>
      <w:szCs w:val="20"/>
    </w:rPr>
  </w:style>
  <w:style w:type="table" w:styleId="TableGrid">
    <w:name w:val="Table Grid"/>
    <w:basedOn w:val="TableNormal"/>
    <w:rsid w:val="00A3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services@ihb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etter%20IHB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Data\Microsoft\Templates\Letter IHBC.dot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 Comm</Company>
  <LinksUpToDate>false</LinksUpToDate>
  <CharactersWithSpaces>1672</CharactersWithSpaces>
  <SharedDoc>false</SharedDoc>
  <HLinks>
    <vt:vector size="6" baseType="variant">
      <vt:variant>
        <vt:i4>2490461</vt:i4>
      </vt:variant>
      <vt:variant>
        <vt:i4>0</vt:i4>
      </vt:variant>
      <vt:variant>
        <vt:i4>0</vt:i4>
      </vt:variant>
      <vt:variant>
        <vt:i4>5</vt:i4>
      </vt:variant>
      <vt:variant>
        <vt:lpwstr>mailto:membershipservices@ihbc.org.uk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Theobald</cp:lastModifiedBy>
  <cp:revision>2</cp:revision>
  <cp:lastPrinted>2019-03-06T16:10:00Z</cp:lastPrinted>
  <dcterms:created xsi:type="dcterms:W3CDTF">2022-10-10T15:17:00Z</dcterms:created>
  <dcterms:modified xsi:type="dcterms:W3CDTF">2022-10-10T15:17:00Z</dcterms:modified>
</cp:coreProperties>
</file>