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8F" w:rsidRDefault="00982E8F" w:rsidP="00513CE4">
      <w:pPr>
        <w:pStyle w:val="Title"/>
        <w:spacing w:after="120" w:line="360" w:lineRule="auto"/>
        <w:jc w:val="center"/>
      </w:pPr>
      <w:r>
        <w:t>Notice</w:t>
      </w:r>
    </w:p>
    <w:p w:rsidR="002426DA" w:rsidRPr="00CB7FBD" w:rsidRDefault="00D91A33" w:rsidP="00CB7FBD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CB7FBD">
        <w:rPr>
          <w:rStyle w:val="Strong"/>
          <w:rFonts w:ascii="Arial" w:hAnsi="Arial" w:cs="Arial"/>
          <w:sz w:val="28"/>
          <w:szCs w:val="28"/>
        </w:rPr>
        <w:t xml:space="preserve">IHBC YORKSHIRE </w:t>
      </w:r>
      <w:r w:rsidR="00694C67" w:rsidRPr="00CB7FBD">
        <w:rPr>
          <w:rStyle w:val="Strong"/>
          <w:rFonts w:ascii="Arial" w:hAnsi="Arial" w:cs="Arial"/>
          <w:sz w:val="28"/>
          <w:szCs w:val="28"/>
        </w:rPr>
        <w:t>BRANCH AGM</w:t>
      </w:r>
      <w:r w:rsidR="002426DA" w:rsidRPr="00CB7FBD">
        <w:rPr>
          <w:rStyle w:val="Strong"/>
          <w:rFonts w:ascii="Arial" w:hAnsi="Arial" w:cs="Arial"/>
          <w:sz w:val="28"/>
          <w:szCs w:val="28"/>
        </w:rPr>
        <w:t xml:space="preserve"> </w:t>
      </w:r>
      <w:r w:rsidR="00694C67" w:rsidRPr="00CB7FBD">
        <w:rPr>
          <w:rStyle w:val="Strong"/>
          <w:rFonts w:ascii="Arial" w:hAnsi="Arial" w:cs="Arial"/>
          <w:sz w:val="28"/>
          <w:szCs w:val="28"/>
        </w:rPr>
        <w:t>2015</w:t>
      </w:r>
    </w:p>
    <w:p w:rsidR="002426DA" w:rsidRPr="00CB7FBD" w:rsidRDefault="002426DA" w:rsidP="00CB7FBD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CB7FBD">
        <w:rPr>
          <w:rStyle w:val="Strong"/>
          <w:rFonts w:ascii="Arial" w:hAnsi="Arial" w:cs="Arial"/>
          <w:sz w:val="28"/>
          <w:szCs w:val="28"/>
        </w:rPr>
        <w:t>&amp;</w:t>
      </w:r>
    </w:p>
    <w:p w:rsidR="002426DA" w:rsidRPr="00CB7FBD" w:rsidRDefault="002426DA" w:rsidP="00CB7FBD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CB7FBD">
        <w:rPr>
          <w:rStyle w:val="Strong"/>
          <w:rFonts w:ascii="Arial" w:hAnsi="Arial" w:cs="Arial"/>
          <w:sz w:val="28"/>
          <w:szCs w:val="28"/>
        </w:rPr>
        <w:t>AFFILIATES WORKSHOP</w:t>
      </w:r>
    </w:p>
    <w:p w:rsidR="00D91A33" w:rsidRDefault="002426DA" w:rsidP="002426DA">
      <w:pPr>
        <w:pStyle w:val="BodyTextIndent"/>
        <w:spacing w:line="360" w:lineRule="auto"/>
        <w:ind w:left="425" w:hanging="425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Saturday 21 February 2015</w:t>
      </w:r>
    </w:p>
    <w:p w:rsidR="002426DA" w:rsidRDefault="002426DA" w:rsidP="00513CE4">
      <w:pPr>
        <w:pStyle w:val="BodyTextIndent"/>
        <w:spacing w:line="360" w:lineRule="auto"/>
        <w:ind w:left="425" w:hanging="425"/>
        <w:jc w:val="center"/>
        <w:rPr>
          <w:b/>
        </w:rPr>
      </w:pPr>
      <w:r>
        <w:rPr>
          <w:b/>
          <w:bCs/>
          <w:color w:val="1F497D"/>
        </w:rPr>
        <w:t>@</w:t>
      </w:r>
    </w:p>
    <w:p w:rsidR="002426DA" w:rsidRPr="002426DA" w:rsidRDefault="002426DA" w:rsidP="00C067C1">
      <w:pPr>
        <w:pStyle w:val="BodyTextIndent"/>
        <w:spacing w:line="276" w:lineRule="auto"/>
        <w:ind w:left="425" w:hanging="425"/>
        <w:rPr>
          <w:b/>
        </w:rPr>
      </w:pPr>
      <w:r w:rsidRPr="002426DA">
        <w:rPr>
          <w:b/>
          <w:color w:val="1F497D"/>
        </w:rPr>
        <w:t xml:space="preserve">The Bay Horse, Marygate York </w:t>
      </w:r>
      <w:r>
        <w:rPr>
          <w:color w:val="1F497D"/>
        </w:rPr>
        <w:t xml:space="preserve">(first floor function room) </w:t>
      </w:r>
      <w:hyperlink r:id="rId7" w:history="1">
        <w:r>
          <w:rPr>
            <w:rStyle w:val="Hyperlink"/>
          </w:rPr>
          <w:t>www.bayhorsemarygate.co.uk</w:t>
        </w:r>
      </w:hyperlink>
    </w:p>
    <w:p w:rsidR="002426DA" w:rsidRDefault="002426DA" w:rsidP="002426DA">
      <w:pPr>
        <w:rPr>
          <w:color w:val="1F497D"/>
        </w:rPr>
      </w:pPr>
      <w:r>
        <w:rPr>
          <w:color w:val="1F497D"/>
        </w:rPr>
        <w:t>(5 minute walk from York Station and adjacent to Marygate (pay on exit) car park)</w:t>
      </w:r>
    </w:p>
    <w:p w:rsidR="002426DA" w:rsidRPr="002426DA" w:rsidRDefault="002426DA" w:rsidP="002426DA"/>
    <w:p w:rsidR="00C067C1" w:rsidRPr="002426DA" w:rsidRDefault="002426DA" w:rsidP="00C067C1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426DA">
        <w:rPr>
          <w:rFonts w:ascii="Arial" w:hAnsi="Arial" w:cs="Arial"/>
          <w:sz w:val="22"/>
          <w:szCs w:val="22"/>
          <w:u w:val="single"/>
        </w:rPr>
        <w:t xml:space="preserve">Programme </w:t>
      </w:r>
    </w:p>
    <w:p w:rsidR="00C067C1" w:rsidRDefault="002426DA" w:rsidP="00C067C1">
      <w:pPr>
        <w:spacing w:line="360" w:lineRule="auto"/>
        <w:rPr>
          <w:rFonts w:ascii="Arial" w:hAnsi="Arial" w:cs="Arial"/>
          <w:sz w:val="22"/>
          <w:szCs w:val="22"/>
        </w:rPr>
      </w:pPr>
      <w:r w:rsidRPr="002426DA">
        <w:rPr>
          <w:rFonts w:ascii="Arial" w:hAnsi="Arial" w:cs="Arial"/>
          <w:sz w:val="22"/>
          <w:szCs w:val="22"/>
        </w:rPr>
        <w:t xml:space="preserve">10:00   Affiliates workshop led by Kate Kendall </w:t>
      </w:r>
    </w:p>
    <w:p w:rsidR="002426DA" w:rsidRPr="002426DA" w:rsidRDefault="002426DA" w:rsidP="00C067C1">
      <w:pPr>
        <w:spacing w:line="360" w:lineRule="auto"/>
        <w:rPr>
          <w:rFonts w:ascii="Arial" w:hAnsi="Arial" w:cs="Arial"/>
          <w:sz w:val="22"/>
          <w:szCs w:val="22"/>
        </w:rPr>
      </w:pPr>
      <w:r w:rsidRPr="002426DA">
        <w:rPr>
          <w:rFonts w:ascii="Arial" w:hAnsi="Arial" w:cs="Arial"/>
          <w:sz w:val="22"/>
          <w:szCs w:val="22"/>
        </w:rPr>
        <w:t>(IHBC Learning Education Training &amp; Standards Liaison Officer)</w:t>
      </w:r>
    </w:p>
    <w:p w:rsidR="002426DA" w:rsidRPr="002426DA" w:rsidRDefault="002426DA" w:rsidP="00C067C1">
      <w:pPr>
        <w:spacing w:line="360" w:lineRule="auto"/>
        <w:rPr>
          <w:rFonts w:ascii="Arial" w:hAnsi="Arial" w:cs="Arial"/>
          <w:sz w:val="22"/>
          <w:szCs w:val="22"/>
        </w:rPr>
      </w:pPr>
      <w:r w:rsidRPr="002426DA">
        <w:rPr>
          <w:rFonts w:ascii="Arial" w:hAnsi="Arial" w:cs="Arial"/>
          <w:sz w:val="22"/>
          <w:szCs w:val="22"/>
        </w:rPr>
        <w:t xml:space="preserve">12:00   IHBC Yorkshire AGM </w:t>
      </w:r>
      <w:r w:rsidR="00532C5F">
        <w:rPr>
          <w:rFonts w:ascii="Arial" w:hAnsi="Arial" w:cs="Arial"/>
          <w:sz w:val="22"/>
          <w:szCs w:val="22"/>
        </w:rPr>
        <w:t xml:space="preserve">- </w:t>
      </w:r>
      <w:r w:rsidR="0008181C">
        <w:rPr>
          <w:rFonts w:ascii="Arial" w:hAnsi="Arial" w:cs="Arial"/>
          <w:sz w:val="22"/>
          <w:szCs w:val="22"/>
        </w:rPr>
        <w:t xml:space="preserve">IHBC Members </w:t>
      </w:r>
      <w:r w:rsidR="00532C5F">
        <w:rPr>
          <w:rFonts w:ascii="Arial" w:hAnsi="Arial" w:cs="Arial"/>
          <w:sz w:val="22"/>
          <w:szCs w:val="22"/>
        </w:rPr>
        <w:t xml:space="preserve">(all grades) </w:t>
      </w:r>
      <w:r w:rsidR="0008181C">
        <w:rPr>
          <w:rFonts w:ascii="Arial" w:hAnsi="Arial" w:cs="Arial"/>
          <w:sz w:val="22"/>
          <w:szCs w:val="22"/>
        </w:rPr>
        <w:t>only</w:t>
      </w:r>
    </w:p>
    <w:p w:rsidR="00C067C1" w:rsidRPr="002426DA" w:rsidRDefault="002426DA" w:rsidP="00C067C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2426DA">
        <w:rPr>
          <w:rFonts w:ascii="Arial" w:hAnsi="Arial" w:cs="Arial"/>
          <w:sz w:val="22"/>
          <w:szCs w:val="22"/>
        </w:rPr>
        <w:t xml:space="preserve">12:25   Guest speakers </w:t>
      </w:r>
      <w:r w:rsidR="00C067C1" w:rsidRPr="002426DA">
        <w:rPr>
          <w:rFonts w:ascii="Arial" w:hAnsi="Arial" w:cs="Arial"/>
          <w:i/>
          <w:iCs/>
          <w:sz w:val="22"/>
          <w:szCs w:val="22"/>
        </w:rPr>
        <w:t>“York City Walls - Conservation and Forensic Engineering”.</w:t>
      </w:r>
    </w:p>
    <w:p w:rsidR="00C067C1" w:rsidRDefault="002426DA" w:rsidP="00C067C1">
      <w:pPr>
        <w:spacing w:line="360" w:lineRule="auto"/>
        <w:rPr>
          <w:rFonts w:ascii="Arial" w:hAnsi="Arial" w:cs="Arial"/>
          <w:sz w:val="22"/>
          <w:szCs w:val="22"/>
        </w:rPr>
      </w:pPr>
      <w:r w:rsidRPr="002426DA">
        <w:rPr>
          <w:rFonts w:ascii="Arial" w:hAnsi="Arial" w:cs="Arial"/>
          <w:sz w:val="22"/>
          <w:szCs w:val="22"/>
        </w:rPr>
        <w:t xml:space="preserve">Robert Thorniley- Walker (IHBC and Conservation Accredited Engineer) and </w:t>
      </w:r>
    </w:p>
    <w:p w:rsidR="002426DA" w:rsidRDefault="002426DA" w:rsidP="00C067C1">
      <w:pPr>
        <w:spacing w:line="480" w:lineRule="auto"/>
        <w:rPr>
          <w:rFonts w:ascii="Arial" w:hAnsi="Arial" w:cs="Arial"/>
          <w:sz w:val="22"/>
          <w:szCs w:val="22"/>
        </w:rPr>
      </w:pPr>
      <w:r w:rsidRPr="002426DA">
        <w:rPr>
          <w:rFonts w:ascii="Arial" w:hAnsi="Arial" w:cs="Arial"/>
          <w:sz w:val="22"/>
          <w:szCs w:val="22"/>
        </w:rPr>
        <w:t>Alice Bowers (IHBC Affiliate) Structural &amp; Civil Consultants Ltd</w:t>
      </w:r>
    </w:p>
    <w:p w:rsidR="002426DA" w:rsidRPr="002426DA" w:rsidRDefault="002426DA" w:rsidP="002426DA">
      <w:pPr>
        <w:rPr>
          <w:rFonts w:ascii="Arial" w:hAnsi="Arial" w:cs="Arial"/>
          <w:sz w:val="22"/>
          <w:szCs w:val="22"/>
        </w:rPr>
      </w:pPr>
      <w:r w:rsidRPr="002426DA">
        <w:rPr>
          <w:rFonts w:ascii="Arial" w:hAnsi="Arial" w:cs="Arial"/>
          <w:sz w:val="22"/>
          <w:szCs w:val="22"/>
        </w:rPr>
        <w:t>13:00   Finish – drinks / food in bar</w:t>
      </w:r>
    </w:p>
    <w:p w:rsidR="0020548A" w:rsidRDefault="0020548A" w:rsidP="00982E8F">
      <w:pPr>
        <w:pStyle w:val="BodyTextIndent"/>
        <w:spacing w:line="360" w:lineRule="auto"/>
        <w:ind w:left="425" w:hanging="425"/>
        <w:jc w:val="center"/>
        <w:rPr>
          <w:b/>
        </w:rPr>
      </w:pPr>
    </w:p>
    <w:p w:rsidR="000240DB" w:rsidRDefault="001D4B65" w:rsidP="00AB0CC9">
      <w:pPr>
        <w:pStyle w:val="BodyTextIndent"/>
        <w:spacing w:line="360" w:lineRule="auto"/>
        <w:ind w:left="0" w:firstLine="0"/>
        <w:jc w:val="both"/>
        <w:rPr>
          <w:szCs w:val="22"/>
        </w:rPr>
      </w:pPr>
      <w:r w:rsidRPr="000240DB">
        <w:rPr>
          <w:szCs w:val="22"/>
        </w:rPr>
        <w:t xml:space="preserve">AGM Agenda details </w:t>
      </w:r>
      <w:r w:rsidR="0001330C">
        <w:rPr>
          <w:szCs w:val="22"/>
        </w:rPr>
        <w:t>will</w:t>
      </w:r>
      <w:r w:rsidR="00882D7D">
        <w:rPr>
          <w:szCs w:val="22"/>
        </w:rPr>
        <w:t xml:space="preserve"> </w:t>
      </w:r>
      <w:r w:rsidR="0001330C">
        <w:rPr>
          <w:szCs w:val="22"/>
        </w:rPr>
        <w:t xml:space="preserve">be posted on </w:t>
      </w:r>
      <w:r w:rsidRPr="000240DB">
        <w:rPr>
          <w:szCs w:val="22"/>
        </w:rPr>
        <w:t xml:space="preserve">the IHBC web site www.ihbc.org.uk under </w:t>
      </w:r>
      <w:r w:rsidRPr="000240DB">
        <w:rPr>
          <w:i/>
          <w:szCs w:val="22"/>
        </w:rPr>
        <w:t>Branches</w:t>
      </w:r>
      <w:r w:rsidRPr="000240DB">
        <w:rPr>
          <w:szCs w:val="22"/>
        </w:rPr>
        <w:t xml:space="preserve"> </w:t>
      </w:r>
      <w:r w:rsidR="000240DB">
        <w:rPr>
          <w:szCs w:val="22"/>
        </w:rPr>
        <w:t>then</w:t>
      </w:r>
      <w:r w:rsidRPr="000240DB">
        <w:rPr>
          <w:szCs w:val="22"/>
        </w:rPr>
        <w:t xml:space="preserve"> </w:t>
      </w:r>
      <w:r w:rsidRPr="000240DB">
        <w:rPr>
          <w:i/>
          <w:szCs w:val="22"/>
        </w:rPr>
        <w:t>Yorkshire</w:t>
      </w:r>
      <w:r w:rsidRPr="000240DB">
        <w:rPr>
          <w:szCs w:val="22"/>
        </w:rPr>
        <w:t xml:space="preserve">. </w:t>
      </w:r>
      <w:r w:rsidR="000240DB" w:rsidRPr="000240DB">
        <w:rPr>
          <w:szCs w:val="22"/>
        </w:rPr>
        <w:t xml:space="preserve">Roles of branch officers </w:t>
      </w:r>
      <w:r w:rsidR="000240DB">
        <w:rPr>
          <w:szCs w:val="22"/>
        </w:rPr>
        <w:t xml:space="preserve">can be viewed under </w:t>
      </w:r>
      <w:r w:rsidR="000240DB" w:rsidRPr="000240DB">
        <w:rPr>
          <w:i/>
          <w:szCs w:val="22"/>
        </w:rPr>
        <w:t>Branch Papers</w:t>
      </w:r>
      <w:r w:rsidR="00716E6B">
        <w:rPr>
          <w:i/>
          <w:szCs w:val="22"/>
        </w:rPr>
        <w:t xml:space="preserve"> </w:t>
      </w:r>
      <w:r w:rsidR="000240DB">
        <w:rPr>
          <w:szCs w:val="22"/>
        </w:rPr>
        <w:t xml:space="preserve">– it takes a while to download. </w:t>
      </w:r>
    </w:p>
    <w:p w:rsidR="00901A85" w:rsidRDefault="00901A85" w:rsidP="00AB0CC9">
      <w:pPr>
        <w:pStyle w:val="BodyTextIndent"/>
        <w:spacing w:line="360" w:lineRule="auto"/>
        <w:ind w:left="0" w:firstLine="0"/>
        <w:jc w:val="both"/>
        <w:rPr>
          <w:szCs w:val="22"/>
        </w:rPr>
      </w:pPr>
    </w:p>
    <w:p w:rsidR="00C067C1" w:rsidRDefault="000240DB" w:rsidP="00AB0CC9">
      <w:pPr>
        <w:pStyle w:val="BodyTextIndent"/>
        <w:spacing w:line="36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Please consider volunteering for a branch officer post.  The positions are not onerous – we mainly communicate by email and hold meetings quarterly.  </w:t>
      </w:r>
    </w:p>
    <w:p w:rsidR="001D4B65" w:rsidRDefault="000240DB" w:rsidP="00AB0CC9">
      <w:pPr>
        <w:pStyle w:val="BodyTextIndent"/>
        <w:spacing w:line="36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 </w:t>
      </w:r>
    </w:p>
    <w:p w:rsidR="00C067C1" w:rsidRDefault="00882D7D" w:rsidP="001D4B65">
      <w:pPr>
        <w:pStyle w:val="BodyTextIndent"/>
        <w:spacing w:line="360" w:lineRule="auto"/>
        <w:ind w:left="0" w:firstLine="0"/>
        <w:rPr>
          <w:szCs w:val="22"/>
        </w:rPr>
      </w:pPr>
      <w:r>
        <w:rPr>
          <w:szCs w:val="22"/>
        </w:rPr>
        <w:t>Committee n</w:t>
      </w:r>
      <w:r w:rsidR="0001330C">
        <w:rPr>
          <w:szCs w:val="22"/>
        </w:rPr>
        <w:t>ominations</w:t>
      </w:r>
      <w:r>
        <w:rPr>
          <w:szCs w:val="22"/>
        </w:rPr>
        <w:t>,</w:t>
      </w:r>
      <w:r w:rsidR="0001330C">
        <w:rPr>
          <w:szCs w:val="22"/>
        </w:rPr>
        <w:t xml:space="preserve"> which should have the approval of the n</w:t>
      </w:r>
      <w:r>
        <w:rPr>
          <w:szCs w:val="22"/>
        </w:rPr>
        <w:t>o</w:t>
      </w:r>
      <w:r w:rsidR="0001330C">
        <w:rPr>
          <w:szCs w:val="22"/>
        </w:rPr>
        <w:t>minee</w:t>
      </w:r>
      <w:r>
        <w:rPr>
          <w:szCs w:val="22"/>
        </w:rPr>
        <w:t>,</w:t>
      </w:r>
      <w:r w:rsidR="0001330C">
        <w:rPr>
          <w:szCs w:val="22"/>
        </w:rPr>
        <w:t xml:space="preserve"> should be proposed and seconded and sent to</w:t>
      </w:r>
      <w:r w:rsidR="00C067C1">
        <w:rPr>
          <w:szCs w:val="22"/>
        </w:rPr>
        <w:t>:</w:t>
      </w:r>
    </w:p>
    <w:p w:rsidR="0001330C" w:rsidRDefault="0001330C" w:rsidP="001D4B65">
      <w:pPr>
        <w:pStyle w:val="BodyTextIndent"/>
        <w:spacing w:line="360" w:lineRule="auto"/>
        <w:ind w:left="0" w:firstLine="0"/>
        <w:rPr>
          <w:szCs w:val="22"/>
        </w:rPr>
      </w:pPr>
      <w:r>
        <w:rPr>
          <w:szCs w:val="22"/>
        </w:rPr>
        <w:t xml:space="preserve"> </w:t>
      </w:r>
    </w:p>
    <w:p w:rsidR="00C067C1" w:rsidRDefault="002426DA" w:rsidP="00C067C1">
      <w:pPr>
        <w:pStyle w:val="BodyTextIndent"/>
        <w:spacing w:line="240" w:lineRule="auto"/>
        <w:ind w:left="0" w:firstLine="0"/>
        <w:rPr>
          <w:szCs w:val="22"/>
        </w:rPr>
      </w:pPr>
      <w:r>
        <w:rPr>
          <w:szCs w:val="22"/>
        </w:rPr>
        <w:t>David Rawlins</w:t>
      </w:r>
    </w:p>
    <w:p w:rsidR="000240DB" w:rsidRDefault="002426DA" w:rsidP="00C067C1">
      <w:pPr>
        <w:pStyle w:val="BodyTextIndent"/>
        <w:spacing w:line="240" w:lineRule="auto"/>
        <w:ind w:left="0" w:firstLine="0"/>
        <w:rPr>
          <w:szCs w:val="22"/>
        </w:rPr>
      </w:pPr>
      <w:r>
        <w:rPr>
          <w:szCs w:val="22"/>
        </w:rPr>
        <w:t xml:space="preserve">Secretary </w:t>
      </w:r>
      <w:r w:rsidR="00AB0CC9">
        <w:rPr>
          <w:szCs w:val="22"/>
        </w:rPr>
        <w:t xml:space="preserve">IHBC </w:t>
      </w:r>
      <w:r w:rsidR="000240DB">
        <w:rPr>
          <w:szCs w:val="22"/>
        </w:rPr>
        <w:t>Yorkshire Branch</w:t>
      </w:r>
    </w:p>
    <w:p w:rsidR="00C067C1" w:rsidRPr="00C067C1" w:rsidRDefault="00C067C1" w:rsidP="00C067C1">
      <w:pPr>
        <w:pStyle w:val="BodyTextIndent"/>
        <w:spacing w:line="240" w:lineRule="auto"/>
        <w:rPr>
          <w:szCs w:val="22"/>
        </w:rPr>
      </w:pPr>
      <w:hyperlink r:id="rId8" w:history="1">
        <w:r w:rsidRPr="00C067C1">
          <w:rPr>
            <w:rStyle w:val="Hyperlink"/>
            <w:szCs w:val="22"/>
          </w:rPr>
          <w:t>david@surveysyork.co.uk</w:t>
        </w:r>
      </w:hyperlink>
    </w:p>
    <w:p w:rsidR="00C067C1" w:rsidRPr="000240DB" w:rsidRDefault="00C067C1" w:rsidP="0020548A">
      <w:pPr>
        <w:pStyle w:val="BodyTextIndent"/>
        <w:spacing w:line="360" w:lineRule="auto"/>
        <w:ind w:left="0" w:firstLine="0"/>
        <w:rPr>
          <w:szCs w:val="22"/>
        </w:rPr>
      </w:pPr>
    </w:p>
    <w:sectPr w:rsidR="00C067C1" w:rsidRPr="000240DB" w:rsidSect="00C067C1">
      <w:headerReference w:type="default" r:id="rId9"/>
      <w:footerReference w:type="even" r:id="rId10"/>
      <w:footerReference w:type="default" r:id="rId11"/>
      <w:pgSz w:w="11907" w:h="16840" w:code="9"/>
      <w:pgMar w:top="1440" w:right="1440" w:bottom="1440" w:left="1440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7D" w:rsidRDefault="00A4197D">
      <w:r>
        <w:separator/>
      </w:r>
    </w:p>
  </w:endnote>
  <w:endnote w:type="continuationSeparator" w:id="0">
    <w:p w:rsidR="00A4197D" w:rsidRDefault="00A4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C3" w:rsidRDefault="00433FC3" w:rsidP="00217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3FC3" w:rsidRDefault="00433F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E4" w:rsidRPr="007227FC" w:rsidRDefault="00513CE4" w:rsidP="00513CE4">
    <w:pPr>
      <w:pStyle w:val="Footer"/>
      <w:jc w:val="center"/>
      <w:rPr>
        <w:rFonts w:ascii="Verdana" w:hAnsi="Verdana"/>
        <w:sz w:val="16"/>
        <w:lang w:val="en-US"/>
      </w:rPr>
    </w:pPr>
    <w:r w:rsidRPr="007227FC">
      <w:rPr>
        <w:rFonts w:ascii="Verdana" w:hAnsi="Verdana"/>
        <w:sz w:val="16"/>
        <w:lang w:val="en-US"/>
      </w:rPr>
      <w:t xml:space="preserve">Registered Office: 3 Stafford Rise, </w:t>
    </w:r>
    <w:smartTag w:uri="urn:schemas-microsoft-com:office:smarttags" w:element="place">
      <w:smartTag w:uri="urn:schemas-microsoft-com:office:smarttags" w:element="City">
        <w:r w:rsidRPr="007227FC">
          <w:rPr>
            <w:rFonts w:ascii="Verdana" w:hAnsi="Verdana"/>
            <w:sz w:val="16"/>
            <w:lang w:val="en-US"/>
          </w:rPr>
          <w:t>Tunbridge Wells</w:t>
        </w:r>
      </w:smartTag>
      <w:r w:rsidRPr="007227FC">
        <w:rPr>
          <w:rFonts w:ascii="Verdana" w:hAnsi="Verdana"/>
          <w:sz w:val="16"/>
          <w:lang w:val="en-US"/>
        </w:rPr>
        <w:t xml:space="preserve">, </w:t>
      </w:r>
      <w:smartTag w:uri="urn:schemas-microsoft-com:office:smarttags" w:element="City">
        <w:r w:rsidRPr="007227FC">
          <w:rPr>
            <w:rFonts w:ascii="Verdana" w:hAnsi="Verdana"/>
            <w:sz w:val="16"/>
            <w:lang w:val="en-US"/>
          </w:rPr>
          <w:t>Kent</w:t>
        </w:r>
      </w:smartTag>
      <w:r w:rsidRPr="007227FC">
        <w:rPr>
          <w:rFonts w:ascii="Verdana" w:hAnsi="Verdana"/>
          <w:sz w:val="16"/>
          <w:lang w:val="en-US"/>
        </w:rPr>
        <w:t xml:space="preserve">, </w:t>
      </w:r>
      <w:smartTag w:uri="urn:schemas-microsoft-com:office:smarttags" w:element="PostalCode">
        <w:r w:rsidRPr="007227FC">
          <w:rPr>
            <w:rFonts w:ascii="Verdana" w:hAnsi="Verdana"/>
            <w:sz w:val="16"/>
            <w:lang w:val="en-US"/>
          </w:rPr>
          <w:t>TN2 4QZ</w:t>
        </w:r>
      </w:smartTag>
    </w:smartTag>
  </w:p>
  <w:p w:rsidR="00513CE4" w:rsidRPr="007227FC" w:rsidRDefault="00513CE4" w:rsidP="00513CE4">
    <w:pPr>
      <w:pStyle w:val="Footer"/>
      <w:jc w:val="center"/>
      <w:rPr>
        <w:rFonts w:ascii="Verdana" w:hAnsi="Verdana"/>
        <w:sz w:val="16"/>
        <w:lang w:val="en-US"/>
      </w:rPr>
    </w:pPr>
    <w:r w:rsidRPr="007227FC">
      <w:rPr>
        <w:rFonts w:ascii="Verdana" w:hAnsi="Verdana"/>
        <w:sz w:val="16"/>
        <w:lang w:val="en-US"/>
      </w:rPr>
      <w:t>Registered as a Charity: No. 1061593</w:t>
    </w:r>
  </w:p>
  <w:p w:rsidR="00E905E7" w:rsidRPr="00513CE4" w:rsidRDefault="00513CE4" w:rsidP="00513CE4">
    <w:pPr>
      <w:pStyle w:val="Footer"/>
      <w:jc w:val="center"/>
      <w:rPr>
        <w:rFonts w:ascii="Verdana" w:hAnsi="Verdana"/>
        <w:sz w:val="16"/>
      </w:rPr>
    </w:pPr>
    <w:r w:rsidRPr="007227FC">
      <w:rPr>
        <w:rFonts w:ascii="Verdana" w:hAnsi="Verdana"/>
        <w:sz w:val="16"/>
        <w:lang w:val="en-US"/>
      </w:rPr>
      <w:t xml:space="preserve">Company Limited by Guarantee; Reg. in </w:t>
    </w:r>
    <w:smartTag w:uri="urn:schemas-microsoft-com:office:smarttags" w:element="place">
      <w:smartTag w:uri="urn:schemas-microsoft-com:office:smarttags" w:element="country-region">
        <w:r w:rsidRPr="007227FC">
          <w:rPr>
            <w:rFonts w:ascii="Verdana" w:hAnsi="Verdana"/>
            <w:sz w:val="16"/>
            <w:lang w:val="en-US"/>
          </w:rPr>
          <w:t>England</w:t>
        </w:r>
      </w:smartTag>
    </w:smartTag>
    <w:r w:rsidRPr="007227FC">
      <w:rPr>
        <w:rFonts w:ascii="Verdana" w:hAnsi="Verdana"/>
        <w:sz w:val="16"/>
        <w:lang w:val="en-US"/>
      </w:rPr>
      <w:t>; No. 3333780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7D" w:rsidRDefault="00A4197D">
      <w:r>
        <w:separator/>
      </w:r>
    </w:p>
  </w:footnote>
  <w:footnote w:type="continuationSeparator" w:id="0">
    <w:p w:rsidR="00A4197D" w:rsidRDefault="00A4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33" w:rsidRDefault="00513CE4" w:rsidP="00513CE4">
    <w:pPr>
      <w:pStyle w:val="Header"/>
      <w:jc w:val="center"/>
      <w:rPr>
        <w:rFonts w:ascii="Verdana" w:hAnsi="Verdana"/>
        <w:color w:val="C0C0C0"/>
        <w:sz w:val="22"/>
        <w:szCs w:val="22"/>
      </w:rPr>
    </w:pPr>
    <w:r w:rsidRPr="003F201E">
      <w:rPr>
        <w:rFonts w:ascii="Verdana" w:hAnsi="Verdana"/>
        <w:color w:val="C0C0C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pt;height:96pt">
          <v:imagedata r:id="rId1" o:title=""/>
        </v:shape>
      </w:pict>
    </w:r>
  </w:p>
  <w:p w:rsidR="00513CE4" w:rsidRDefault="00513CE4" w:rsidP="00513CE4">
    <w:pPr>
      <w:pStyle w:val="Header"/>
      <w:jc w:val="center"/>
    </w:pPr>
  </w:p>
  <w:p w:rsidR="00982E8F" w:rsidRPr="00D91A33" w:rsidRDefault="00982E8F" w:rsidP="00513CE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7D42"/>
    <w:multiLevelType w:val="hybridMultilevel"/>
    <w:tmpl w:val="50BA631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en-GB" w:vendorID="8" w:dllVersion="513" w:checkStyle="1"/>
  <w:proofState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903"/>
    <w:rsid w:val="0001330C"/>
    <w:rsid w:val="000240DB"/>
    <w:rsid w:val="000247CE"/>
    <w:rsid w:val="00030EA6"/>
    <w:rsid w:val="00051BDC"/>
    <w:rsid w:val="0007018F"/>
    <w:rsid w:val="0008181C"/>
    <w:rsid w:val="00085FBC"/>
    <w:rsid w:val="000873E5"/>
    <w:rsid w:val="00094A03"/>
    <w:rsid w:val="00125399"/>
    <w:rsid w:val="00131BD5"/>
    <w:rsid w:val="00140876"/>
    <w:rsid w:val="00157CC1"/>
    <w:rsid w:val="00164737"/>
    <w:rsid w:val="00183CDB"/>
    <w:rsid w:val="001A080A"/>
    <w:rsid w:val="001B45AB"/>
    <w:rsid w:val="001D4B65"/>
    <w:rsid w:val="001D5CE5"/>
    <w:rsid w:val="001F6A47"/>
    <w:rsid w:val="0020548A"/>
    <w:rsid w:val="0021739E"/>
    <w:rsid w:val="002370E6"/>
    <w:rsid w:val="002422D4"/>
    <w:rsid w:val="002426DA"/>
    <w:rsid w:val="00245340"/>
    <w:rsid w:val="00252115"/>
    <w:rsid w:val="00253BE4"/>
    <w:rsid w:val="0025756E"/>
    <w:rsid w:val="00265166"/>
    <w:rsid w:val="00270739"/>
    <w:rsid w:val="00285659"/>
    <w:rsid w:val="00295E45"/>
    <w:rsid w:val="00297296"/>
    <w:rsid w:val="002A783A"/>
    <w:rsid w:val="002A7C6B"/>
    <w:rsid w:val="002D68F9"/>
    <w:rsid w:val="00311BAF"/>
    <w:rsid w:val="00327A82"/>
    <w:rsid w:val="00332222"/>
    <w:rsid w:val="003324A0"/>
    <w:rsid w:val="00353088"/>
    <w:rsid w:val="0036088C"/>
    <w:rsid w:val="00364348"/>
    <w:rsid w:val="00380E5B"/>
    <w:rsid w:val="00387CA9"/>
    <w:rsid w:val="003A0409"/>
    <w:rsid w:val="003A3B93"/>
    <w:rsid w:val="003C43EF"/>
    <w:rsid w:val="003C7903"/>
    <w:rsid w:val="003D18B5"/>
    <w:rsid w:val="003E31C8"/>
    <w:rsid w:val="003F2A04"/>
    <w:rsid w:val="003F6A68"/>
    <w:rsid w:val="00407B4F"/>
    <w:rsid w:val="00433FC3"/>
    <w:rsid w:val="004745C1"/>
    <w:rsid w:val="00481AF3"/>
    <w:rsid w:val="004833C5"/>
    <w:rsid w:val="00483982"/>
    <w:rsid w:val="00485836"/>
    <w:rsid w:val="004A65AD"/>
    <w:rsid w:val="004C0D4D"/>
    <w:rsid w:val="004C1F2F"/>
    <w:rsid w:val="004D5C13"/>
    <w:rsid w:val="004E0419"/>
    <w:rsid w:val="004E297B"/>
    <w:rsid w:val="004E4C03"/>
    <w:rsid w:val="004F13D8"/>
    <w:rsid w:val="00513CE4"/>
    <w:rsid w:val="00532C5F"/>
    <w:rsid w:val="00540E63"/>
    <w:rsid w:val="00561B07"/>
    <w:rsid w:val="0056449A"/>
    <w:rsid w:val="00593116"/>
    <w:rsid w:val="005C662E"/>
    <w:rsid w:val="005E1762"/>
    <w:rsid w:val="005F32A3"/>
    <w:rsid w:val="0060334E"/>
    <w:rsid w:val="0062173D"/>
    <w:rsid w:val="00622901"/>
    <w:rsid w:val="0063083E"/>
    <w:rsid w:val="00653A05"/>
    <w:rsid w:val="00666C03"/>
    <w:rsid w:val="006744E0"/>
    <w:rsid w:val="00686C92"/>
    <w:rsid w:val="00687879"/>
    <w:rsid w:val="00691BFD"/>
    <w:rsid w:val="00694C67"/>
    <w:rsid w:val="006A7AE1"/>
    <w:rsid w:val="006C3EDB"/>
    <w:rsid w:val="006C787A"/>
    <w:rsid w:val="00704EF9"/>
    <w:rsid w:val="00707220"/>
    <w:rsid w:val="00716E6B"/>
    <w:rsid w:val="00757AFC"/>
    <w:rsid w:val="00767769"/>
    <w:rsid w:val="00770135"/>
    <w:rsid w:val="0078641B"/>
    <w:rsid w:val="007865E0"/>
    <w:rsid w:val="0079776E"/>
    <w:rsid w:val="007B0CF0"/>
    <w:rsid w:val="007B54B0"/>
    <w:rsid w:val="007B5589"/>
    <w:rsid w:val="007D1594"/>
    <w:rsid w:val="007D6BAD"/>
    <w:rsid w:val="007E0DD8"/>
    <w:rsid w:val="00801DEF"/>
    <w:rsid w:val="008430A4"/>
    <w:rsid w:val="0086403A"/>
    <w:rsid w:val="0086511F"/>
    <w:rsid w:val="00881E26"/>
    <w:rsid w:val="00882D7D"/>
    <w:rsid w:val="0089014B"/>
    <w:rsid w:val="00894700"/>
    <w:rsid w:val="008A3EC0"/>
    <w:rsid w:val="008D6C49"/>
    <w:rsid w:val="00901A85"/>
    <w:rsid w:val="009104C4"/>
    <w:rsid w:val="00930466"/>
    <w:rsid w:val="00930F76"/>
    <w:rsid w:val="009506E9"/>
    <w:rsid w:val="009567E6"/>
    <w:rsid w:val="00956DB8"/>
    <w:rsid w:val="00957E16"/>
    <w:rsid w:val="00982E8F"/>
    <w:rsid w:val="009B0620"/>
    <w:rsid w:val="009C22AF"/>
    <w:rsid w:val="009E6729"/>
    <w:rsid w:val="00A01D2A"/>
    <w:rsid w:val="00A21535"/>
    <w:rsid w:val="00A31A1F"/>
    <w:rsid w:val="00A4197D"/>
    <w:rsid w:val="00A509B0"/>
    <w:rsid w:val="00A53AB0"/>
    <w:rsid w:val="00A619AB"/>
    <w:rsid w:val="00A74722"/>
    <w:rsid w:val="00A74968"/>
    <w:rsid w:val="00A938A4"/>
    <w:rsid w:val="00AA5137"/>
    <w:rsid w:val="00AB0CC9"/>
    <w:rsid w:val="00AD12EC"/>
    <w:rsid w:val="00AD436E"/>
    <w:rsid w:val="00AE30A2"/>
    <w:rsid w:val="00AF1FF9"/>
    <w:rsid w:val="00AF38FE"/>
    <w:rsid w:val="00B23A7E"/>
    <w:rsid w:val="00B40F73"/>
    <w:rsid w:val="00B60316"/>
    <w:rsid w:val="00B61133"/>
    <w:rsid w:val="00B63DC9"/>
    <w:rsid w:val="00B76B3D"/>
    <w:rsid w:val="00B840AB"/>
    <w:rsid w:val="00BA0C60"/>
    <w:rsid w:val="00BB555C"/>
    <w:rsid w:val="00BD19B2"/>
    <w:rsid w:val="00BD1E84"/>
    <w:rsid w:val="00BD25A7"/>
    <w:rsid w:val="00BD6D07"/>
    <w:rsid w:val="00BE7E6C"/>
    <w:rsid w:val="00BF3ECD"/>
    <w:rsid w:val="00BF40FD"/>
    <w:rsid w:val="00BF6AD9"/>
    <w:rsid w:val="00BF6ED1"/>
    <w:rsid w:val="00C04A77"/>
    <w:rsid w:val="00C067C1"/>
    <w:rsid w:val="00C13C05"/>
    <w:rsid w:val="00C277F7"/>
    <w:rsid w:val="00C33A7F"/>
    <w:rsid w:val="00C41424"/>
    <w:rsid w:val="00C63D25"/>
    <w:rsid w:val="00C64963"/>
    <w:rsid w:val="00C64ED9"/>
    <w:rsid w:val="00C654C4"/>
    <w:rsid w:val="00C9113D"/>
    <w:rsid w:val="00CA62A9"/>
    <w:rsid w:val="00CA6B16"/>
    <w:rsid w:val="00CA6B99"/>
    <w:rsid w:val="00CB4C93"/>
    <w:rsid w:val="00CB7FBD"/>
    <w:rsid w:val="00CC1AD9"/>
    <w:rsid w:val="00CD5E10"/>
    <w:rsid w:val="00CF202F"/>
    <w:rsid w:val="00CF435F"/>
    <w:rsid w:val="00CF5854"/>
    <w:rsid w:val="00CF6C1A"/>
    <w:rsid w:val="00D00E6E"/>
    <w:rsid w:val="00D0243B"/>
    <w:rsid w:val="00D03368"/>
    <w:rsid w:val="00D1328B"/>
    <w:rsid w:val="00D5577C"/>
    <w:rsid w:val="00D62ECB"/>
    <w:rsid w:val="00D721CD"/>
    <w:rsid w:val="00D72B46"/>
    <w:rsid w:val="00D91A33"/>
    <w:rsid w:val="00D91D7E"/>
    <w:rsid w:val="00D9366C"/>
    <w:rsid w:val="00DB54B9"/>
    <w:rsid w:val="00DC47F2"/>
    <w:rsid w:val="00DC4BD3"/>
    <w:rsid w:val="00E00105"/>
    <w:rsid w:val="00E12BFA"/>
    <w:rsid w:val="00E15A3B"/>
    <w:rsid w:val="00E6359A"/>
    <w:rsid w:val="00E65F4B"/>
    <w:rsid w:val="00E66B33"/>
    <w:rsid w:val="00E67EF9"/>
    <w:rsid w:val="00E72F2E"/>
    <w:rsid w:val="00E803B3"/>
    <w:rsid w:val="00E82A97"/>
    <w:rsid w:val="00E905E7"/>
    <w:rsid w:val="00EA2D78"/>
    <w:rsid w:val="00EC13C3"/>
    <w:rsid w:val="00ED4E42"/>
    <w:rsid w:val="00EF684F"/>
    <w:rsid w:val="00F019C1"/>
    <w:rsid w:val="00F1206B"/>
    <w:rsid w:val="00F23541"/>
    <w:rsid w:val="00F4429C"/>
    <w:rsid w:val="00F85035"/>
    <w:rsid w:val="00F85B2C"/>
    <w:rsid w:val="00FA0AF2"/>
    <w:rsid w:val="00FA36F5"/>
    <w:rsid w:val="00FB713C"/>
    <w:rsid w:val="00FC7EAF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Indent"/>
    <w:qFormat/>
    <w:pPr>
      <w:keepNext/>
      <w:spacing w:line="300" w:lineRule="exact"/>
      <w:ind w:left="426" w:hanging="426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00" w:lineRule="exact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00" w:lineRule="exact"/>
      <w:ind w:left="426" w:hanging="426"/>
    </w:pPr>
    <w:rPr>
      <w:rFonts w:ascii="Arial" w:hAnsi="Arial"/>
      <w:sz w:val="22"/>
    </w:rPr>
  </w:style>
  <w:style w:type="table" w:styleId="TableGrid">
    <w:name w:val="Table Grid"/>
    <w:basedOn w:val="TableNormal"/>
    <w:rsid w:val="00BD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onpoint">
    <w:name w:val="Action point"/>
    <w:basedOn w:val="Normal"/>
    <w:next w:val="BodyText"/>
    <w:pPr>
      <w:shd w:val="pct10" w:color="auto" w:fill="FFFFFF"/>
      <w:tabs>
        <w:tab w:val="left" w:pos="425"/>
      </w:tabs>
      <w:spacing w:line="300" w:lineRule="exact"/>
      <w:ind w:left="1418" w:hanging="1418"/>
    </w:pPr>
    <w:rPr>
      <w:rFonts w:ascii="Arial" w:hAnsi="Arial"/>
      <w:b/>
      <w:sz w:val="22"/>
    </w:rPr>
  </w:style>
  <w:style w:type="paragraph" w:styleId="Title">
    <w:name w:val="Title"/>
    <w:basedOn w:val="Normal"/>
    <w:next w:val="BodyTextIndent"/>
    <w:qFormat/>
    <w:pPr>
      <w:keepNext/>
      <w:outlineLvl w:val="0"/>
    </w:pPr>
    <w:rPr>
      <w:rFonts w:ascii="Arial" w:hAnsi="Arial"/>
      <w:b/>
      <w:kern w:val="28"/>
      <w:sz w:val="28"/>
    </w:rPr>
  </w:style>
  <w:style w:type="character" w:styleId="Hyperlink">
    <w:name w:val="Hyperlink"/>
    <w:uiPriority w:val="99"/>
    <w:unhideWhenUsed/>
    <w:rsid w:val="001D4B65"/>
    <w:rPr>
      <w:color w:val="0000FF"/>
      <w:u w:val="single"/>
    </w:rPr>
  </w:style>
  <w:style w:type="character" w:customStyle="1" w:styleId="smalltext1">
    <w:name w:val="small_text1"/>
    <w:rsid w:val="0001330C"/>
    <w:rPr>
      <w:rFonts w:ascii="Verdana" w:hAnsi="Verdana" w:hint="default"/>
      <w:b w:val="0"/>
      <w:bCs w:val="0"/>
      <w:color w:val="808080"/>
      <w:sz w:val="17"/>
      <w:szCs w:val="17"/>
    </w:rPr>
  </w:style>
  <w:style w:type="character" w:styleId="Strong">
    <w:name w:val="Strong"/>
    <w:uiPriority w:val="22"/>
    <w:qFormat/>
    <w:rsid w:val="00694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surveysyork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yhorsemarygat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ning%20&amp;%20Transportation\Forward%20Planning\Team%20meeting%20minutes\Templates\Team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meeting minutes.dot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 Planning Team Meeting</vt:lpstr>
    </vt:vector>
  </TitlesOfParts>
  <Company>EDS</Company>
  <LinksUpToDate>false</LinksUpToDate>
  <CharactersWithSpaces>1329</CharactersWithSpaces>
  <SharedDoc>false</SharedDoc>
  <HLinks>
    <vt:vector size="12" baseType="variant">
      <vt:variant>
        <vt:i4>262242</vt:i4>
      </vt:variant>
      <vt:variant>
        <vt:i4>3</vt:i4>
      </vt:variant>
      <vt:variant>
        <vt:i4>0</vt:i4>
      </vt:variant>
      <vt:variant>
        <vt:i4>5</vt:i4>
      </vt:variant>
      <vt:variant>
        <vt:lpwstr>mailto:yorkshire@ihbc.org.uk</vt:lpwstr>
      </vt:variant>
      <vt:variant>
        <vt:lpwstr/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http://www.bayhorsemarygate.co.uk/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 Planning Team Meeting</dc:title>
  <dc:creator>RBT</dc:creator>
  <cp:lastModifiedBy>Keith</cp:lastModifiedBy>
  <cp:revision>3</cp:revision>
  <cp:lastPrinted>2009-02-19T15:57:00Z</cp:lastPrinted>
  <dcterms:created xsi:type="dcterms:W3CDTF">2015-02-05T15:31:00Z</dcterms:created>
  <dcterms:modified xsi:type="dcterms:W3CDTF">2015-02-05T15:33:00Z</dcterms:modified>
</cp:coreProperties>
</file>