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96" w:rsidRDefault="00C46791" w:rsidP="00154964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B5496">
        <w:rPr>
          <w:rFonts w:ascii="Verdana" w:hAnsi="Verdana" w:cs="Arial"/>
          <w:b/>
          <w:sz w:val="20"/>
          <w:szCs w:val="20"/>
        </w:rPr>
        <w:t>Please complete and return this form to confirm your booking.</w:t>
      </w:r>
      <w:r w:rsidR="00EE2441" w:rsidRPr="005B5496">
        <w:rPr>
          <w:rFonts w:ascii="Verdana" w:hAnsi="Verdana" w:cs="Arial"/>
          <w:b/>
          <w:sz w:val="20"/>
          <w:szCs w:val="20"/>
        </w:rPr>
        <w:t xml:space="preserve"> </w:t>
      </w:r>
    </w:p>
    <w:p w:rsidR="00154964" w:rsidRPr="005B5496" w:rsidRDefault="00C46791" w:rsidP="005B5496">
      <w:pPr>
        <w:rPr>
          <w:rFonts w:ascii="Verdana" w:hAnsi="Verdana" w:cs="Arial"/>
          <w:b/>
          <w:sz w:val="20"/>
          <w:szCs w:val="20"/>
        </w:rPr>
      </w:pPr>
      <w:r w:rsidRPr="005B5496">
        <w:rPr>
          <w:rFonts w:ascii="Verdana" w:hAnsi="Verdana" w:cs="Arial"/>
          <w:b/>
          <w:sz w:val="20"/>
          <w:szCs w:val="20"/>
        </w:rPr>
        <w:t xml:space="preserve"> </w:t>
      </w:r>
    </w:p>
    <w:p w:rsidR="00154964" w:rsidRPr="005B5496" w:rsidRDefault="00154964" w:rsidP="005B5496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5B5496">
        <w:rPr>
          <w:rFonts w:ascii="Verdana" w:hAnsi="Verdana" w:cs="Arial"/>
          <w:b/>
          <w:sz w:val="20"/>
          <w:szCs w:val="20"/>
        </w:rPr>
        <w:t xml:space="preserve">A separate form must be completed for each delegate.  </w:t>
      </w:r>
    </w:p>
    <w:p w:rsidR="00EE2441" w:rsidRDefault="00EE2441" w:rsidP="00E62ED4">
      <w:pPr>
        <w:rPr>
          <w:rFonts w:ascii="Verdana" w:hAnsi="Verdana" w:cs="Arial"/>
          <w:sz w:val="20"/>
          <w:szCs w:val="20"/>
        </w:rPr>
      </w:pPr>
    </w:p>
    <w:p w:rsidR="005B5496" w:rsidRPr="00B46CC9" w:rsidRDefault="005B5496" w:rsidP="00E62ED4">
      <w:pPr>
        <w:rPr>
          <w:rFonts w:ascii="Verdana" w:hAnsi="Verdana" w:cs="Arial"/>
          <w:sz w:val="20"/>
          <w:szCs w:val="20"/>
        </w:rPr>
      </w:pPr>
    </w:p>
    <w:p w:rsidR="00E62ED4" w:rsidRPr="005B5496" w:rsidRDefault="00E62ED4" w:rsidP="00E62ED4">
      <w:pPr>
        <w:rPr>
          <w:rFonts w:ascii="Verdana" w:hAnsi="Verdana" w:cs="Arial"/>
          <w:b/>
          <w:sz w:val="20"/>
          <w:szCs w:val="20"/>
        </w:rPr>
      </w:pPr>
      <w:r w:rsidRPr="005B5496">
        <w:rPr>
          <w:rFonts w:ascii="Verdana" w:hAnsi="Verdana" w:cs="Arial"/>
          <w:b/>
          <w:sz w:val="20"/>
          <w:szCs w:val="20"/>
        </w:rPr>
        <w:t xml:space="preserve">Please </w:t>
      </w:r>
      <w:r w:rsidR="0083536B" w:rsidRPr="005B5496">
        <w:rPr>
          <w:rFonts w:ascii="Verdana" w:hAnsi="Verdana" w:cs="Arial"/>
          <w:b/>
          <w:sz w:val="20"/>
          <w:szCs w:val="20"/>
        </w:rPr>
        <w:t xml:space="preserve">return this </w:t>
      </w:r>
      <w:r w:rsidR="00730B53" w:rsidRPr="005B5496">
        <w:rPr>
          <w:rFonts w:ascii="Verdana" w:hAnsi="Verdana" w:cs="Arial"/>
          <w:b/>
          <w:sz w:val="20"/>
          <w:szCs w:val="20"/>
        </w:rPr>
        <w:t>completed form</w:t>
      </w:r>
      <w:r w:rsidRPr="005B5496">
        <w:rPr>
          <w:rFonts w:ascii="Verdana" w:hAnsi="Verdana" w:cs="Arial"/>
          <w:b/>
          <w:sz w:val="20"/>
          <w:szCs w:val="20"/>
        </w:rPr>
        <w:t xml:space="preserve"> </w:t>
      </w:r>
      <w:r w:rsidR="00F7518C" w:rsidRPr="005B5496">
        <w:rPr>
          <w:rFonts w:ascii="Verdana" w:hAnsi="Verdana" w:cs="Arial"/>
          <w:b/>
          <w:sz w:val="20"/>
          <w:szCs w:val="20"/>
        </w:rPr>
        <w:t xml:space="preserve">to </w:t>
      </w:r>
      <w:hyperlink r:id="rId8" w:history="1">
        <w:r w:rsidR="00A42B34" w:rsidRPr="005B5496">
          <w:rPr>
            <w:rStyle w:val="Hyperlink"/>
            <w:rFonts w:ascii="Verdana" w:hAnsi="Verdana" w:cs="Arial"/>
            <w:b/>
            <w:sz w:val="20"/>
            <w:szCs w:val="20"/>
          </w:rPr>
          <w:t>scotlandbranchsecretary@ihbc.org.uk</w:t>
        </w:r>
      </w:hyperlink>
    </w:p>
    <w:p w:rsidR="005B5496" w:rsidRPr="00B46CC9" w:rsidRDefault="005B5496" w:rsidP="00E62ED4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90"/>
      </w:tblGrid>
      <w:tr w:rsidR="00E62ED4" w:rsidRPr="00B46CC9" w:rsidTr="00A42B34">
        <w:tc>
          <w:tcPr>
            <w:tcW w:w="3544" w:type="dxa"/>
          </w:tcPr>
          <w:p w:rsidR="00E62ED4" w:rsidRPr="00B46CC9" w:rsidRDefault="00E62ED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 xml:space="preserve">Full name  </w:t>
            </w: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E62ED4" w:rsidRPr="00B46CC9" w:rsidRDefault="00DE04BB" w:rsidP="00815643">
            <w:pPr>
              <w:rPr>
                <w:rFonts w:ascii="Verdana" w:hAnsi="Verdana" w:cs="Tahoma"/>
                <w:sz w:val="18"/>
                <w:szCs w:val="18"/>
              </w:rPr>
            </w:pPr>
            <w:r w:rsidRPr="00B46CC9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62ED4" w:rsidRPr="00B46CC9" w:rsidTr="00A42B34">
        <w:tc>
          <w:tcPr>
            <w:tcW w:w="3544" w:type="dxa"/>
          </w:tcPr>
          <w:p w:rsidR="00E62ED4" w:rsidRPr="00B46CC9" w:rsidRDefault="00E62ED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Organisation/company</w:t>
            </w: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E62ED4" w:rsidRPr="00B46CC9" w:rsidRDefault="00DE04BB" w:rsidP="00815643">
            <w:pPr>
              <w:rPr>
                <w:rFonts w:ascii="Verdana" w:hAnsi="Verdana" w:cs="Tahoma"/>
                <w:sz w:val="18"/>
                <w:szCs w:val="18"/>
              </w:rPr>
            </w:pPr>
            <w:r w:rsidRPr="00B46CC9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E62ED4" w:rsidRPr="00B46CC9" w:rsidTr="00A42B34">
        <w:tc>
          <w:tcPr>
            <w:tcW w:w="3544" w:type="dxa"/>
          </w:tcPr>
          <w:p w:rsidR="00E62ED4" w:rsidRPr="00B46CC9" w:rsidRDefault="00F7518C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Occupation/</w:t>
            </w:r>
            <w:r w:rsidR="00E62ED4" w:rsidRPr="00B46CC9">
              <w:rPr>
                <w:rFonts w:ascii="Verdana" w:hAnsi="Verdana" w:cs="Tahoma"/>
                <w:b/>
                <w:sz w:val="18"/>
                <w:szCs w:val="18"/>
              </w:rPr>
              <w:t>job title</w:t>
            </w: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E62ED4" w:rsidRPr="00B46CC9" w:rsidRDefault="00DE04BB" w:rsidP="00815643">
            <w:pPr>
              <w:rPr>
                <w:rFonts w:ascii="Verdana" w:hAnsi="Verdana" w:cs="Tahoma"/>
                <w:sz w:val="18"/>
                <w:szCs w:val="18"/>
              </w:rPr>
            </w:pPr>
            <w:r w:rsidRPr="00B46CC9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E62ED4" w:rsidRPr="00B46CC9" w:rsidTr="00A42B34">
        <w:tc>
          <w:tcPr>
            <w:tcW w:w="3544" w:type="dxa"/>
          </w:tcPr>
          <w:p w:rsidR="00B46CC9" w:rsidRDefault="00E62ED4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Address</w:t>
            </w:r>
          </w:p>
          <w:p w:rsidR="00730B53" w:rsidRDefault="00730B53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366F39" w:rsidRPr="00B46CC9" w:rsidRDefault="00DE04BB" w:rsidP="00815643">
            <w:pPr>
              <w:rPr>
                <w:rFonts w:ascii="Verdana" w:hAnsi="Verdana" w:cs="Tahoma"/>
                <w:sz w:val="18"/>
                <w:szCs w:val="18"/>
              </w:rPr>
            </w:pPr>
            <w:r w:rsidRPr="00B46CC9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366F39" w:rsidRPr="00B46CC9" w:rsidRDefault="00366F39" w:rsidP="00815643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62ED4" w:rsidRPr="00B46CC9" w:rsidRDefault="00DE04BB" w:rsidP="00815643">
            <w:pPr>
              <w:rPr>
                <w:rFonts w:ascii="Verdana" w:hAnsi="Verdana" w:cs="Tahoma"/>
                <w:sz w:val="18"/>
                <w:szCs w:val="18"/>
              </w:rPr>
            </w:pPr>
            <w:r w:rsidRPr="00B46CC9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E62ED4" w:rsidRPr="00B46CC9" w:rsidTr="00A42B34">
        <w:tc>
          <w:tcPr>
            <w:tcW w:w="3544" w:type="dxa"/>
          </w:tcPr>
          <w:p w:rsid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Contact phone number</w:t>
            </w:r>
            <w:r w:rsidR="00A42B34">
              <w:rPr>
                <w:rFonts w:ascii="Verdana" w:hAnsi="Verdana" w:cs="Tahoma"/>
                <w:b/>
                <w:sz w:val="18"/>
                <w:szCs w:val="18"/>
              </w:rPr>
              <w:t>(s)</w:t>
            </w: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E62ED4" w:rsidRPr="00B46CC9" w:rsidRDefault="00DE04BB" w:rsidP="00815643">
            <w:pPr>
              <w:rPr>
                <w:rFonts w:ascii="Verdana" w:hAnsi="Verdana" w:cs="Tahoma"/>
                <w:sz w:val="18"/>
                <w:szCs w:val="18"/>
              </w:rPr>
            </w:pPr>
            <w:r w:rsidRPr="00B46CC9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E62ED4" w:rsidRPr="00B46CC9" w:rsidTr="00A42B34">
        <w:tc>
          <w:tcPr>
            <w:tcW w:w="3544" w:type="dxa"/>
          </w:tcPr>
          <w:p w:rsidR="00E62ED4" w:rsidRPr="00B46CC9" w:rsidRDefault="00730B53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>Delegate e</w:t>
            </w:r>
            <w:r w:rsidR="00E62ED4" w:rsidRPr="00B46CC9">
              <w:rPr>
                <w:rFonts w:ascii="Verdana" w:hAnsi="Verdana" w:cs="Tahoma"/>
                <w:b/>
                <w:sz w:val="18"/>
                <w:szCs w:val="18"/>
              </w:rPr>
              <w:t>-mail</w:t>
            </w:r>
            <w:r w:rsidRPr="00B46CC9">
              <w:rPr>
                <w:rFonts w:ascii="Verdana" w:hAnsi="Verdana" w:cs="Tahoma"/>
                <w:b/>
                <w:sz w:val="18"/>
                <w:szCs w:val="18"/>
              </w:rPr>
              <w:t xml:space="preserve"> contact </w:t>
            </w:r>
            <w:r w:rsidR="00E62ED4" w:rsidRPr="00B46CC9">
              <w:rPr>
                <w:rFonts w:ascii="Verdana" w:hAnsi="Verdana" w:cs="Tahoma"/>
                <w:b/>
                <w:sz w:val="18"/>
                <w:szCs w:val="18"/>
              </w:rPr>
              <w:tab/>
            </w:r>
          </w:p>
          <w:p w:rsidR="00B46CC9" w:rsidRPr="00B46CC9" w:rsidRDefault="00B46CC9" w:rsidP="00815643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E62ED4" w:rsidRPr="00B46CC9" w:rsidRDefault="00DE04BB" w:rsidP="00815643">
            <w:pPr>
              <w:rPr>
                <w:rFonts w:ascii="Verdana" w:hAnsi="Verdana" w:cs="Tahoma"/>
                <w:sz w:val="18"/>
                <w:szCs w:val="18"/>
              </w:rPr>
            </w:pPr>
            <w:r w:rsidRPr="00B46CC9"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</w:tbl>
    <w:p w:rsidR="00C46791" w:rsidRPr="00B46CC9" w:rsidRDefault="00C46791" w:rsidP="00E62ED4">
      <w:pPr>
        <w:rPr>
          <w:rFonts w:ascii="Verdana" w:hAnsi="Verdana"/>
          <w:sz w:val="20"/>
          <w:szCs w:val="20"/>
        </w:rPr>
        <w:sectPr w:rsidR="00C46791" w:rsidRPr="00B46CC9" w:rsidSect="00EE2441">
          <w:headerReference w:type="default" r:id="rId9"/>
          <w:footerReference w:type="default" r:id="rId10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p w:rsidR="00353144" w:rsidRDefault="00353144" w:rsidP="00E62ED4">
      <w:pPr>
        <w:rPr>
          <w:rFonts w:ascii="Verdana" w:hAnsi="Verdana"/>
          <w:sz w:val="20"/>
          <w:szCs w:val="20"/>
        </w:rPr>
      </w:pPr>
    </w:p>
    <w:p w:rsidR="005B5496" w:rsidRPr="00B46CC9" w:rsidRDefault="005B5496" w:rsidP="00E62ED4">
      <w:pPr>
        <w:rPr>
          <w:rFonts w:ascii="Verdana" w:hAnsi="Verdana"/>
          <w:sz w:val="20"/>
          <w:szCs w:val="20"/>
        </w:rPr>
      </w:pPr>
    </w:p>
    <w:p w:rsidR="00C46791" w:rsidRPr="00B46CC9" w:rsidRDefault="00685174" w:rsidP="005B5496">
      <w:pPr>
        <w:rPr>
          <w:rFonts w:ascii="Verdana" w:hAnsi="Verdana"/>
          <w:sz w:val="20"/>
          <w:szCs w:val="20"/>
        </w:rPr>
      </w:pPr>
      <w:r w:rsidRPr="00B46CC9">
        <w:rPr>
          <w:rFonts w:ascii="Verdana" w:hAnsi="Verdana"/>
          <w:sz w:val="20"/>
          <w:szCs w:val="20"/>
        </w:rPr>
        <w:t xml:space="preserve">Please </w:t>
      </w:r>
      <w:r w:rsidR="00353144" w:rsidRPr="00B46CC9">
        <w:rPr>
          <w:rFonts w:ascii="Verdana" w:hAnsi="Verdana"/>
          <w:sz w:val="20"/>
          <w:szCs w:val="20"/>
        </w:rPr>
        <w:t>tick that</w:t>
      </w:r>
      <w:r w:rsidRPr="00B46CC9">
        <w:rPr>
          <w:rFonts w:ascii="Verdana" w:hAnsi="Verdana"/>
          <w:sz w:val="20"/>
          <w:szCs w:val="20"/>
        </w:rPr>
        <w:t xml:space="preserve"> which applies</w:t>
      </w:r>
      <w:r w:rsidR="00353144" w:rsidRPr="00B46CC9">
        <w:rPr>
          <w:rFonts w:ascii="Verdana" w:hAnsi="Verdana"/>
          <w:sz w:val="20"/>
          <w:szCs w:val="20"/>
        </w:rPr>
        <w:t>:</w:t>
      </w:r>
    </w:p>
    <w:p w:rsidR="00C46791" w:rsidRPr="00B46CC9" w:rsidRDefault="00C46791" w:rsidP="00E62ED4">
      <w:pPr>
        <w:rPr>
          <w:rFonts w:ascii="Verdana" w:hAnsi="Verdana"/>
          <w:sz w:val="20"/>
          <w:szCs w:val="20"/>
        </w:rPr>
        <w:sectPr w:rsidR="00C46791" w:rsidRPr="00B46CC9" w:rsidSect="002A2DA4">
          <w:type w:val="continuous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tbl>
      <w:tblPr>
        <w:tblpPr w:leftFromText="180" w:rightFromText="180" w:vertAnchor="text" w:horzAnchor="margin" w:tblpX="108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"/>
        <w:gridCol w:w="3261"/>
        <w:gridCol w:w="1809"/>
      </w:tblGrid>
      <w:tr w:rsidR="00353144" w:rsidRPr="00B46CC9" w:rsidTr="00A42B34">
        <w:tc>
          <w:tcPr>
            <w:tcW w:w="2127" w:type="dxa"/>
            <w:shd w:val="clear" w:color="auto" w:fill="auto"/>
          </w:tcPr>
          <w:p w:rsidR="00353144" w:rsidRPr="00B46CC9" w:rsidRDefault="00353144" w:rsidP="00A42B3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IHBC member rate</w:t>
            </w:r>
          </w:p>
          <w:p w:rsidR="00353144" w:rsidRPr="00B46CC9" w:rsidRDefault="00353144" w:rsidP="00A42B3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£</w:t>
            </w:r>
            <w:r w:rsidR="00A42B34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53144" w:rsidRPr="00B46CC9" w:rsidRDefault="00353144" w:rsidP="00A42B34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</w:tcPr>
          <w:p w:rsidR="00353144" w:rsidRPr="00B46CC9" w:rsidRDefault="00353144" w:rsidP="00A42B3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IHBC membership no. </w:t>
            </w:r>
            <w:r w:rsidRPr="00B46CC9">
              <w:rPr>
                <w:rFonts w:ascii="Verdana" w:eastAsia="Calibri" w:hAnsi="Verdana"/>
                <w:sz w:val="18"/>
                <w:szCs w:val="18"/>
                <w:lang w:eastAsia="en-US"/>
              </w:rPr>
              <w:t>(available in Yearbook listing)</w:t>
            </w:r>
          </w:p>
        </w:tc>
        <w:tc>
          <w:tcPr>
            <w:tcW w:w="1809" w:type="dxa"/>
          </w:tcPr>
          <w:p w:rsidR="00353144" w:rsidRPr="00B46CC9" w:rsidRDefault="00353144" w:rsidP="00A42B34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353144" w:rsidRPr="00B46CC9" w:rsidTr="00917D6A">
        <w:tc>
          <w:tcPr>
            <w:tcW w:w="2127" w:type="dxa"/>
            <w:shd w:val="clear" w:color="auto" w:fill="auto"/>
          </w:tcPr>
          <w:p w:rsidR="00353144" w:rsidRPr="00B46CC9" w:rsidRDefault="00A42B34" w:rsidP="00A42B3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Non-member rate £2</w:t>
            </w:r>
            <w:r w:rsidR="00353144" w:rsidRPr="00B46CC9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53144" w:rsidRPr="00B46CC9" w:rsidRDefault="00353144" w:rsidP="00A42B34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5070" w:type="dxa"/>
            <w:gridSpan w:val="2"/>
            <w:shd w:val="clear" w:color="auto" w:fill="7F7F7F"/>
          </w:tcPr>
          <w:p w:rsidR="00A42B34" w:rsidRDefault="00A42B34" w:rsidP="00A42B3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53144" w:rsidRPr="00A42B34" w:rsidRDefault="00353144" w:rsidP="00A42B3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46791" w:rsidRPr="00B46CC9" w:rsidRDefault="00C46791" w:rsidP="00E62ED4">
      <w:pPr>
        <w:rPr>
          <w:rFonts w:ascii="Verdana" w:hAnsi="Verdana"/>
          <w:sz w:val="20"/>
          <w:szCs w:val="20"/>
        </w:rPr>
      </w:pPr>
    </w:p>
    <w:p w:rsidR="002A2DA4" w:rsidRPr="00B46CC9" w:rsidRDefault="002A2DA4" w:rsidP="002A2DA4">
      <w:pPr>
        <w:ind w:left="2160"/>
        <w:rPr>
          <w:rFonts w:ascii="Verdana" w:hAnsi="Verdana"/>
          <w:b/>
          <w:sz w:val="20"/>
          <w:szCs w:val="20"/>
        </w:rPr>
      </w:pPr>
    </w:p>
    <w:p w:rsidR="002A2DA4" w:rsidRPr="00B46CC9" w:rsidRDefault="002A2DA4" w:rsidP="00154964">
      <w:pPr>
        <w:rPr>
          <w:rFonts w:ascii="Verdana" w:hAnsi="Verdana"/>
          <w:b/>
          <w:sz w:val="20"/>
          <w:szCs w:val="20"/>
        </w:rPr>
      </w:pPr>
    </w:p>
    <w:p w:rsidR="002A2DA4" w:rsidRPr="00B46CC9" w:rsidRDefault="002A2DA4" w:rsidP="002A2DA4">
      <w:pPr>
        <w:ind w:left="2160"/>
        <w:rPr>
          <w:rFonts w:ascii="Verdana" w:hAnsi="Verdana"/>
          <w:b/>
          <w:sz w:val="20"/>
          <w:szCs w:val="20"/>
        </w:rPr>
      </w:pPr>
    </w:p>
    <w:p w:rsidR="002A2DA4" w:rsidRDefault="002A2DA4" w:rsidP="002A2DA4">
      <w:pPr>
        <w:ind w:left="2160"/>
        <w:rPr>
          <w:rFonts w:ascii="Verdana" w:hAnsi="Verdana"/>
          <w:b/>
          <w:sz w:val="20"/>
          <w:szCs w:val="20"/>
        </w:rPr>
      </w:pPr>
    </w:p>
    <w:p w:rsidR="00A42B34" w:rsidRPr="00B46CC9" w:rsidRDefault="00A42B34" w:rsidP="00A42B34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709"/>
      </w:tblGrid>
      <w:tr w:rsidR="00A42B34" w:rsidRPr="00917D6A" w:rsidTr="00564EE5">
        <w:tc>
          <w:tcPr>
            <w:tcW w:w="5245" w:type="dxa"/>
            <w:shd w:val="clear" w:color="auto" w:fill="auto"/>
          </w:tcPr>
          <w:p w:rsidR="00A42B34" w:rsidRPr="00917D6A" w:rsidRDefault="00A42B34" w:rsidP="002A2DA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917D6A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I wish to pay on the day (cash or cheque)</w:t>
            </w:r>
          </w:p>
          <w:p w:rsidR="00A42B34" w:rsidRPr="00917D6A" w:rsidRDefault="00A42B34" w:rsidP="002A2DA4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42B34" w:rsidRPr="00917D6A" w:rsidRDefault="00A42B34" w:rsidP="002A2DA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564EE5" w:rsidRPr="00917D6A" w:rsidTr="00564EE5">
        <w:tc>
          <w:tcPr>
            <w:tcW w:w="5245" w:type="dxa"/>
            <w:shd w:val="clear" w:color="auto" w:fill="auto"/>
          </w:tcPr>
          <w:p w:rsidR="00564EE5" w:rsidRDefault="00564EE5" w:rsidP="00564EE5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I have paid direct by bank transfer</w:t>
            </w:r>
          </w:p>
          <w:p w:rsidR="00564EE5" w:rsidRPr="00564EE5" w:rsidRDefault="00564EE5" w:rsidP="00564EE5">
            <w:pPr>
              <w:rPr>
                <w:rFonts w:ascii="Verdana" w:eastAsia="Calibri" w:hAnsi="Verdana"/>
                <w:sz w:val="8"/>
                <w:szCs w:val="8"/>
                <w:lang w:eastAsia="en-US"/>
              </w:rPr>
            </w:pPr>
          </w:p>
          <w:p w:rsidR="00564EE5" w:rsidRPr="00564EE5" w:rsidRDefault="00564EE5" w:rsidP="00564EE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564EE5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Bank of Scotland </w:t>
            </w:r>
          </w:p>
          <w:p w:rsidR="00564EE5" w:rsidRPr="00564EE5" w:rsidRDefault="00564EE5" w:rsidP="00564EE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564EE5">
              <w:rPr>
                <w:rFonts w:ascii="Verdana" w:eastAsia="Calibri" w:hAnsi="Verdana"/>
                <w:sz w:val="18"/>
                <w:szCs w:val="18"/>
                <w:lang w:eastAsia="en-US"/>
              </w:rPr>
              <w:t>Institute of Historic Building Conservation</w:t>
            </w:r>
          </w:p>
          <w:p w:rsidR="00564EE5" w:rsidRPr="00564EE5" w:rsidRDefault="00564EE5" w:rsidP="00564EE5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564EE5">
              <w:rPr>
                <w:rFonts w:ascii="Verdana" w:eastAsia="Calibri" w:hAnsi="Verdana"/>
                <w:sz w:val="18"/>
                <w:szCs w:val="18"/>
                <w:lang w:eastAsia="en-US"/>
              </w:rPr>
              <w:t>Sort code: 80 17 91</w:t>
            </w:r>
          </w:p>
          <w:p w:rsidR="00564EE5" w:rsidRDefault="00564EE5" w:rsidP="002A2DA4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564EE5">
              <w:rPr>
                <w:rFonts w:ascii="Verdana" w:eastAsia="Calibri" w:hAnsi="Verdana"/>
                <w:sz w:val="18"/>
                <w:szCs w:val="18"/>
                <w:lang w:eastAsia="en-US"/>
              </w:rPr>
              <w:t>Account Number: 00156563</w:t>
            </w:r>
          </w:p>
          <w:p w:rsidR="00564EE5" w:rsidRPr="00564EE5" w:rsidRDefault="00564EE5" w:rsidP="002A2DA4">
            <w:pPr>
              <w:rPr>
                <w:rFonts w:ascii="Verdana" w:eastAsia="Calibri" w:hAnsi="Verdana"/>
                <w:sz w:val="8"/>
                <w:szCs w:val="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64EE5" w:rsidRPr="00917D6A" w:rsidRDefault="00564EE5" w:rsidP="002A2DA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564EE5" w:rsidRPr="00917D6A" w:rsidTr="00564EE5">
        <w:tc>
          <w:tcPr>
            <w:tcW w:w="5245" w:type="dxa"/>
            <w:shd w:val="clear" w:color="auto" w:fill="auto"/>
          </w:tcPr>
          <w:p w:rsidR="00564EE5" w:rsidRPr="00917D6A" w:rsidRDefault="00564EE5" w:rsidP="00AA3873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917D6A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Send me an invoice (complete details below)</w:t>
            </w:r>
          </w:p>
          <w:p w:rsidR="00564EE5" w:rsidRPr="00917D6A" w:rsidRDefault="00564EE5" w:rsidP="00AA3873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64EE5" w:rsidRPr="00917D6A" w:rsidRDefault="00564EE5" w:rsidP="00AA3873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C46791" w:rsidRPr="00B46CC9" w:rsidRDefault="00C46791" w:rsidP="00E62ED4">
      <w:pPr>
        <w:rPr>
          <w:rFonts w:ascii="Verdana" w:hAnsi="Verdana"/>
          <w:sz w:val="20"/>
          <w:szCs w:val="20"/>
        </w:rPr>
        <w:sectPr w:rsidR="00C46791" w:rsidRPr="00B46CC9" w:rsidSect="002A2DA4">
          <w:type w:val="continuous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p w:rsidR="00C46791" w:rsidRPr="00564EE5" w:rsidRDefault="00C46791" w:rsidP="005B5496">
      <w:pPr>
        <w:spacing w:after="240"/>
        <w:rPr>
          <w:rFonts w:ascii="Verdana" w:hAnsi="Verdana"/>
          <w:sz w:val="8"/>
          <w:szCs w:val="8"/>
        </w:rPr>
        <w:sectPr w:rsidR="00C46791" w:rsidRPr="00564EE5" w:rsidSect="002A2DA4">
          <w:type w:val="continuous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p w:rsidR="002A2DA4" w:rsidRPr="005B5496" w:rsidRDefault="005B5496" w:rsidP="005B5496">
      <w:pPr>
        <w:spacing w:after="240"/>
        <w:rPr>
          <w:rFonts w:ascii="Verdana" w:hAnsi="Verdana" w:cs="Arial"/>
          <w:sz w:val="20"/>
          <w:szCs w:val="20"/>
        </w:rPr>
      </w:pPr>
      <w:r w:rsidRPr="005B5496">
        <w:rPr>
          <w:rFonts w:ascii="Verdana" w:hAnsi="Verdana" w:cs="Arial"/>
          <w:sz w:val="20"/>
          <w:szCs w:val="20"/>
        </w:rPr>
        <w:lastRenderedPageBreak/>
        <w:t xml:space="preserve">Please complete the </w:t>
      </w:r>
      <w:r w:rsidR="00564EE5">
        <w:rPr>
          <w:rFonts w:ascii="Verdana" w:hAnsi="Verdana" w:cs="Arial"/>
          <w:sz w:val="20"/>
          <w:szCs w:val="20"/>
        </w:rPr>
        <w:t>following</w:t>
      </w:r>
      <w:r w:rsidRPr="005B5496">
        <w:rPr>
          <w:rFonts w:ascii="Verdana" w:hAnsi="Verdana" w:cs="Arial"/>
          <w:sz w:val="20"/>
          <w:szCs w:val="20"/>
        </w:rPr>
        <w:t xml:space="preserve"> if you require an invoice:</w:t>
      </w:r>
    </w:p>
    <w:p w:rsidR="005B5496" w:rsidRPr="00B46CC9" w:rsidRDefault="005B5496" w:rsidP="00E62ED4">
      <w:pPr>
        <w:rPr>
          <w:rFonts w:ascii="Verdana" w:hAnsi="Verdana" w:cs="Arial"/>
          <w:b/>
          <w:sz w:val="20"/>
          <w:szCs w:val="20"/>
        </w:rPr>
        <w:sectPr w:rsidR="005B5496" w:rsidRPr="00B46CC9" w:rsidSect="002A2DA4">
          <w:type w:val="continuous"/>
          <w:pgSz w:w="11906" w:h="16838" w:code="9"/>
          <w:pgMar w:top="2523" w:right="1418" w:bottom="425" w:left="1418" w:header="709" w:footer="142" w:gutter="0"/>
          <w:paperSrc w:first="15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90"/>
      </w:tblGrid>
      <w:tr w:rsidR="005B5496" w:rsidRPr="00B46CC9" w:rsidTr="00A42B34">
        <w:tc>
          <w:tcPr>
            <w:tcW w:w="3544" w:type="dxa"/>
          </w:tcPr>
          <w:p w:rsidR="005B5496" w:rsidRDefault="005B5496" w:rsidP="007E2C40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Company name to be invoiced</w:t>
            </w:r>
          </w:p>
          <w:p w:rsidR="005B5496" w:rsidRDefault="005B5496" w:rsidP="007E2C40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5B5496" w:rsidRPr="00B46CC9" w:rsidRDefault="005B5496" w:rsidP="007E2C4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B5496" w:rsidRPr="00B46CC9" w:rsidTr="00A42B34">
        <w:tc>
          <w:tcPr>
            <w:tcW w:w="3544" w:type="dxa"/>
          </w:tcPr>
          <w:p w:rsidR="005B5496" w:rsidRDefault="005B5496" w:rsidP="007E2C40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Address</w:t>
            </w:r>
          </w:p>
          <w:p w:rsidR="005B5496" w:rsidRPr="00B46CC9" w:rsidRDefault="005B5496" w:rsidP="007E2C40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5B5496" w:rsidRDefault="005B5496" w:rsidP="007E2C4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B5496" w:rsidRDefault="005B5496" w:rsidP="007E2C4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B5496" w:rsidRDefault="005B5496" w:rsidP="007E2C4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5B5496" w:rsidRPr="00B46CC9" w:rsidRDefault="005B5496" w:rsidP="007E2C4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42B34" w:rsidRPr="00B46CC9" w:rsidTr="00A42B34">
        <w:tc>
          <w:tcPr>
            <w:tcW w:w="3544" w:type="dxa"/>
          </w:tcPr>
          <w:p w:rsidR="00A42B34" w:rsidRDefault="005B5496" w:rsidP="007E2C40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E-mail (invoice will be sent to this address)</w:t>
            </w:r>
          </w:p>
          <w:p w:rsidR="00A42B34" w:rsidRPr="00B46CC9" w:rsidRDefault="00A42B34" w:rsidP="005B5496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A42B34" w:rsidRPr="00B46CC9" w:rsidRDefault="00A42B34" w:rsidP="007E2C4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42B34" w:rsidRPr="00B46CC9" w:rsidTr="00A42B34">
        <w:tc>
          <w:tcPr>
            <w:tcW w:w="3544" w:type="dxa"/>
          </w:tcPr>
          <w:p w:rsidR="00A42B34" w:rsidRDefault="00A42B34" w:rsidP="007E2C40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46CC9">
              <w:rPr>
                <w:rFonts w:ascii="Verdana" w:hAnsi="Verdana" w:cs="Tahoma"/>
                <w:b/>
                <w:sz w:val="18"/>
                <w:szCs w:val="18"/>
              </w:rPr>
              <w:t xml:space="preserve">Purchase Order number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</w:t>
            </w:r>
          </w:p>
          <w:p w:rsidR="00A42B34" w:rsidRPr="00B46CC9" w:rsidRDefault="00A42B34" w:rsidP="007E2C40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590" w:type="dxa"/>
          </w:tcPr>
          <w:p w:rsidR="00A42B34" w:rsidRPr="00B46CC9" w:rsidRDefault="00A42B34" w:rsidP="007E2C4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E62ED4" w:rsidRDefault="00E62ED4" w:rsidP="00E62ED4">
      <w:pPr>
        <w:rPr>
          <w:rFonts w:ascii="Verdana" w:hAnsi="Verdana" w:cs="Arial"/>
          <w:b/>
          <w:sz w:val="20"/>
          <w:szCs w:val="20"/>
        </w:rPr>
      </w:pPr>
    </w:p>
    <w:p w:rsidR="00EE2441" w:rsidRPr="00B46CC9" w:rsidRDefault="00E62ED4" w:rsidP="00E62ED4">
      <w:pPr>
        <w:rPr>
          <w:rFonts w:ascii="Verdana" w:hAnsi="Verdana" w:cs="Arial"/>
          <w:sz w:val="20"/>
          <w:szCs w:val="20"/>
        </w:rPr>
      </w:pPr>
      <w:r w:rsidRPr="00B46CC9">
        <w:rPr>
          <w:rFonts w:ascii="Verdana" w:hAnsi="Verdana" w:cs="Arial"/>
          <w:sz w:val="20"/>
          <w:szCs w:val="20"/>
        </w:rPr>
        <w:t>We look forward to seeing you there.</w:t>
      </w:r>
    </w:p>
    <w:p w:rsidR="00EE2441" w:rsidRPr="00B46CC9" w:rsidRDefault="00EE2441" w:rsidP="00E62ED4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B46CC9">
        <w:rPr>
          <w:rFonts w:ascii="Verdana" w:hAnsi="Verdana" w:cs="Arial"/>
          <w:b/>
          <w:sz w:val="20"/>
          <w:szCs w:val="20"/>
        </w:rPr>
        <w:t>IHBC Scotland Branch</w:t>
      </w:r>
    </w:p>
    <w:p w:rsidR="00A66AB1" w:rsidRPr="00B46CC9" w:rsidRDefault="00A66AB1" w:rsidP="00F271B2">
      <w:pPr>
        <w:rPr>
          <w:rFonts w:ascii="Verdana" w:hAnsi="Verdana" w:cs="Arial"/>
          <w:sz w:val="20"/>
          <w:szCs w:val="20"/>
        </w:rPr>
      </w:pPr>
    </w:p>
    <w:sectPr w:rsidR="00A66AB1" w:rsidRPr="00B46CC9" w:rsidSect="00C46791">
      <w:type w:val="continuous"/>
      <w:pgSz w:w="11906" w:h="16838" w:code="9"/>
      <w:pgMar w:top="2523" w:right="1418" w:bottom="425" w:left="1418" w:header="709" w:footer="142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21" w:rsidRDefault="001D0421">
      <w:r>
        <w:separator/>
      </w:r>
    </w:p>
  </w:endnote>
  <w:endnote w:type="continuationSeparator" w:id="0">
    <w:p w:rsidR="001D0421" w:rsidRDefault="001D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CB" w:rsidRPr="00911ECB" w:rsidRDefault="00911ECB" w:rsidP="00911ECB">
    <w:pPr>
      <w:jc w:val="center"/>
      <w:rPr>
        <w:rFonts w:ascii="Verdana" w:hAnsi="Verdana"/>
        <w:sz w:val="16"/>
      </w:rPr>
    </w:pPr>
    <w:r w:rsidRPr="00911ECB">
      <w:rPr>
        <w:rFonts w:ascii="Verdana" w:hAnsi="Verdana"/>
        <w:sz w:val="16"/>
      </w:rPr>
      <w:t xml:space="preserve">Registered Office: </w:t>
    </w:r>
    <w:smartTag w:uri="urn:schemas-microsoft-com:office:smarttags" w:element="address">
      <w:smartTag w:uri="urn:schemas-microsoft-com:office:smarttags" w:element="Street">
        <w:r w:rsidRPr="00911ECB">
          <w:rPr>
            <w:rFonts w:ascii="Verdana" w:hAnsi="Verdana"/>
            <w:sz w:val="16"/>
          </w:rPr>
          <w:t>3 Stafford Road</w:t>
        </w:r>
      </w:smartTag>
      <w:r w:rsidRPr="00911ECB">
        <w:rPr>
          <w:rFonts w:ascii="Verdana" w:hAnsi="Verdana"/>
          <w:sz w:val="16"/>
        </w:rPr>
        <w:t xml:space="preserve">, </w:t>
      </w:r>
      <w:smartTag w:uri="urn:schemas-microsoft-com:office:smarttags" w:element="City">
        <w:r w:rsidRPr="00911ECB">
          <w:rPr>
            <w:rFonts w:ascii="Verdana" w:hAnsi="Verdana"/>
            <w:sz w:val="16"/>
          </w:rPr>
          <w:t>Tunbridge Wells</w:t>
        </w:r>
      </w:smartTag>
      <w:r w:rsidRPr="00911ECB">
        <w:rPr>
          <w:rFonts w:ascii="Verdana" w:hAnsi="Verdana"/>
          <w:sz w:val="16"/>
        </w:rPr>
        <w:t xml:space="preserve">, </w:t>
      </w:r>
      <w:smartTag w:uri="urn:schemas-microsoft-com:office:smarttags" w:element="country-region">
        <w:r w:rsidRPr="00911ECB">
          <w:rPr>
            <w:rFonts w:ascii="Verdana" w:hAnsi="Verdana"/>
            <w:sz w:val="16"/>
          </w:rPr>
          <w:t>Kent</w:t>
        </w:r>
      </w:smartTag>
      <w:r w:rsidRPr="00911ECB">
        <w:rPr>
          <w:rFonts w:ascii="Verdana" w:hAnsi="Verdana"/>
          <w:sz w:val="16"/>
        </w:rPr>
        <w:t xml:space="preserve"> </w:t>
      </w:r>
      <w:smartTag w:uri="urn:schemas-microsoft-com:office:smarttags" w:element="PostalCode">
        <w:r w:rsidRPr="00911ECB">
          <w:rPr>
            <w:rFonts w:ascii="Verdana" w:hAnsi="Verdana"/>
            <w:sz w:val="16"/>
          </w:rPr>
          <w:t>TN2 4QZ</w:t>
        </w:r>
      </w:smartTag>
    </w:smartTag>
  </w:p>
  <w:p w:rsidR="00911ECB" w:rsidRPr="00911ECB" w:rsidRDefault="001D0421" w:rsidP="00911ECB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rect id="_x0000_s2049" style="position:absolute;left:0;text-align:left;margin-left:-18pt;margin-top:630.15pt;width:486pt;height:27pt;z-index:1" o:allowincell="f">
          <v:textbox inset="0,0,0,0">
            <w:txbxContent>
              <w:p w:rsidR="00911ECB" w:rsidRDefault="00911ECB" w:rsidP="00911ECB">
                <w:pPr>
                  <w:jc w:val="center"/>
                </w:pPr>
              </w:p>
            </w:txbxContent>
          </v:textbox>
        </v:rect>
      </w:pict>
    </w:r>
    <w:r w:rsidR="00911ECB" w:rsidRPr="00911ECB">
      <w:rPr>
        <w:rFonts w:ascii="Verdana" w:hAnsi="Verdana"/>
        <w:sz w:val="16"/>
        <w:szCs w:val="16"/>
      </w:rPr>
      <w:t xml:space="preserve"> Registered as a Charity No</w:t>
    </w:r>
    <w:r w:rsidR="00911ECB">
      <w:rPr>
        <w:rFonts w:ascii="Verdana" w:hAnsi="Verdana"/>
        <w:sz w:val="16"/>
        <w:szCs w:val="16"/>
      </w:rPr>
      <w:t xml:space="preserve">. </w:t>
    </w:r>
    <w:r w:rsidR="00911ECB" w:rsidRPr="00911ECB">
      <w:rPr>
        <w:rFonts w:ascii="Verdana" w:hAnsi="Verdana"/>
        <w:sz w:val="16"/>
        <w:szCs w:val="16"/>
      </w:rPr>
      <w:t>1061593, Company Limited by Guarantee Registered in England No</w:t>
    </w:r>
    <w:r w:rsidR="00911ECB">
      <w:rPr>
        <w:rFonts w:ascii="Verdana" w:hAnsi="Verdana"/>
        <w:sz w:val="16"/>
        <w:szCs w:val="16"/>
      </w:rPr>
      <w:t>.</w:t>
    </w:r>
    <w:r w:rsidR="00911ECB" w:rsidRPr="00911ECB">
      <w:rPr>
        <w:rFonts w:ascii="Verdana" w:hAnsi="Verdana"/>
        <w:sz w:val="16"/>
        <w:szCs w:val="16"/>
      </w:rPr>
      <w:t xml:space="preserve"> 3333780. Registered as a Charity in Scotland No. SC041945.</w:t>
    </w:r>
  </w:p>
  <w:p w:rsidR="00911ECB" w:rsidRDefault="00911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21" w:rsidRDefault="001D0421">
      <w:r>
        <w:separator/>
      </w:r>
    </w:p>
  </w:footnote>
  <w:footnote w:type="continuationSeparator" w:id="0">
    <w:p w:rsidR="001D0421" w:rsidRDefault="001D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3" w:rsidRPr="00C46791" w:rsidRDefault="001D0421" w:rsidP="00730B53">
    <w:pPr>
      <w:jc w:val="right"/>
      <w:rPr>
        <w:rFonts w:ascii="Century Gothic" w:hAnsi="Century Gothic" w:cs="Arial"/>
        <w:b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.4pt;margin-top:-4.9pt;width:90.8pt;height:70.8pt;z-index:-1;mso-position-horizontal-relative:text;mso-position-vertical-relative:text" wrapcoords="-179 0 -179 21370 21600 21370 21600 0 -179 0">
          <v:imagedata r:id="rId1" o:title=""/>
          <w10:wrap type="tight"/>
        </v:shape>
      </w:pict>
    </w:r>
    <w:r w:rsidR="00730B53" w:rsidRPr="00730B53">
      <w:rPr>
        <w:rFonts w:ascii="Century Gothic" w:hAnsi="Century Gothic" w:cs="Arial"/>
        <w:b/>
        <w:sz w:val="22"/>
        <w:szCs w:val="22"/>
      </w:rPr>
      <w:t xml:space="preserve"> </w:t>
    </w:r>
    <w:r w:rsidR="00730B53" w:rsidRPr="00C46791">
      <w:rPr>
        <w:rFonts w:ascii="Century Gothic" w:hAnsi="Century Gothic" w:cs="Arial"/>
        <w:b/>
        <w:sz w:val="22"/>
        <w:szCs w:val="22"/>
      </w:rPr>
      <w:t xml:space="preserve">IHBC </w:t>
    </w:r>
    <w:r w:rsidR="00A42B34">
      <w:rPr>
        <w:rFonts w:ascii="Century Gothic" w:hAnsi="Century Gothic" w:cs="Arial"/>
        <w:b/>
        <w:sz w:val="22"/>
        <w:szCs w:val="22"/>
      </w:rPr>
      <w:t xml:space="preserve">CPD Day &amp; Networking Event </w:t>
    </w:r>
  </w:p>
  <w:p w:rsidR="00730B53" w:rsidRDefault="00A42B34" w:rsidP="00730B53">
    <w:pPr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Linlithgow Burgh Halls</w:t>
    </w:r>
  </w:p>
  <w:p w:rsidR="00730B53" w:rsidRPr="00C46791" w:rsidRDefault="00730B53" w:rsidP="00730B53">
    <w:pPr>
      <w:jc w:val="right"/>
      <w:rPr>
        <w:rFonts w:ascii="Century Gothic" w:hAnsi="Century Gothic" w:cs="Arial"/>
        <w:b/>
        <w:sz w:val="22"/>
        <w:szCs w:val="22"/>
      </w:rPr>
    </w:pPr>
    <w:r w:rsidRPr="00C46791">
      <w:rPr>
        <w:rFonts w:ascii="Century Gothic" w:hAnsi="Century Gothic" w:cs="Arial"/>
        <w:b/>
        <w:sz w:val="22"/>
        <w:szCs w:val="22"/>
      </w:rPr>
      <w:t xml:space="preserve">Thursday </w:t>
    </w:r>
    <w:r w:rsidR="00A42B34">
      <w:rPr>
        <w:rFonts w:ascii="Century Gothic" w:hAnsi="Century Gothic" w:cs="Arial"/>
        <w:b/>
        <w:sz w:val="22"/>
        <w:szCs w:val="22"/>
      </w:rPr>
      <w:t>28</w:t>
    </w:r>
    <w:r w:rsidR="00A42B34" w:rsidRPr="00A42B34">
      <w:rPr>
        <w:rFonts w:ascii="Century Gothic" w:hAnsi="Century Gothic" w:cs="Arial"/>
        <w:b/>
        <w:sz w:val="22"/>
        <w:szCs w:val="22"/>
        <w:vertAlign w:val="superscript"/>
      </w:rPr>
      <w:t>th</w:t>
    </w:r>
    <w:r w:rsidR="00A42B34">
      <w:rPr>
        <w:rFonts w:ascii="Century Gothic" w:hAnsi="Century Gothic" w:cs="Arial"/>
        <w:b/>
        <w:sz w:val="22"/>
        <w:szCs w:val="22"/>
      </w:rPr>
      <w:t xml:space="preserve"> May 2015</w:t>
    </w:r>
  </w:p>
  <w:p w:rsidR="00773494" w:rsidRPr="00773494" w:rsidRDefault="00773494" w:rsidP="007734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63"/>
    <w:multiLevelType w:val="hybridMultilevel"/>
    <w:tmpl w:val="1AA4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0D"/>
    <w:rsid w:val="000117A4"/>
    <w:rsid w:val="00022065"/>
    <w:rsid w:val="000300C7"/>
    <w:rsid w:val="000476D0"/>
    <w:rsid w:val="000A619C"/>
    <w:rsid w:val="000A63BB"/>
    <w:rsid w:val="000E7CFE"/>
    <w:rsid w:val="00107DEA"/>
    <w:rsid w:val="00154964"/>
    <w:rsid w:val="00157F29"/>
    <w:rsid w:val="00171659"/>
    <w:rsid w:val="001C5893"/>
    <w:rsid w:val="001D0421"/>
    <w:rsid w:val="0027451E"/>
    <w:rsid w:val="00295F3B"/>
    <w:rsid w:val="002A2DA4"/>
    <w:rsid w:val="002B443D"/>
    <w:rsid w:val="003066CF"/>
    <w:rsid w:val="00321809"/>
    <w:rsid w:val="00353144"/>
    <w:rsid w:val="00366F39"/>
    <w:rsid w:val="003B0F89"/>
    <w:rsid w:val="00423389"/>
    <w:rsid w:val="004367C1"/>
    <w:rsid w:val="00446BCA"/>
    <w:rsid w:val="00453B50"/>
    <w:rsid w:val="00473E44"/>
    <w:rsid w:val="004D1FD7"/>
    <w:rsid w:val="004D679C"/>
    <w:rsid w:val="0050692B"/>
    <w:rsid w:val="00515BCF"/>
    <w:rsid w:val="00540A98"/>
    <w:rsid w:val="00552D77"/>
    <w:rsid w:val="00564EE5"/>
    <w:rsid w:val="005B5496"/>
    <w:rsid w:val="005B633C"/>
    <w:rsid w:val="005E5D06"/>
    <w:rsid w:val="005E642C"/>
    <w:rsid w:val="005E6D12"/>
    <w:rsid w:val="005F5F18"/>
    <w:rsid w:val="00632176"/>
    <w:rsid w:val="0064370D"/>
    <w:rsid w:val="00647F41"/>
    <w:rsid w:val="00664192"/>
    <w:rsid w:val="00685174"/>
    <w:rsid w:val="006B7E70"/>
    <w:rsid w:val="006C5A10"/>
    <w:rsid w:val="00701144"/>
    <w:rsid w:val="00730B53"/>
    <w:rsid w:val="00750C28"/>
    <w:rsid w:val="00773494"/>
    <w:rsid w:val="00775B92"/>
    <w:rsid w:val="0078207B"/>
    <w:rsid w:val="007923E3"/>
    <w:rsid w:val="007F7300"/>
    <w:rsid w:val="007F769D"/>
    <w:rsid w:val="00815643"/>
    <w:rsid w:val="00820424"/>
    <w:rsid w:val="0083536B"/>
    <w:rsid w:val="0087244A"/>
    <w:rsid w:val="00890454"/>
    <w:rsid w:val="008A4F2A"/>
    <w:rsid w:val="008E1B89"/>
    <w:rsid w:val="00901986"/>
    <w:rsid w:val="00911ECB"/>
    <w:rsid w:val="00917D6A"/>
    <w:rsid w:val="0094735A"/>
    <w:rsid w:val="00955864"/>
    <w:rsid w:val="00984D73"/>
    <w:rsid w:val="00992035"/>
    <w:rsid w:val="009D2695"/>
    <w:rsid w:val="009D5E70"/>
    <w:rsid w:val="00A25A44"/>
    <w:rsid w:val="00A42B34"/>
    <w:rsid w:val="00A66AB1"/>
    <w:rsid w:val="00AA0F26"/>
    <w:rsid w:val="00AC3456"/>
    <w:rsid w:val="00AD5ED1"/>
    <w:rsid w:val="00AE6624"/>
    <w:rsid w:val="00B2530C"/>
    <w:rsid w:val="00B46CC9"/>
    <w:rsid w:val="00B518FD"/>
    <w:rsid w:val="00B56F05"/>
    <w:rsid w:val="00B73026"/>
    <w:rsid w:val="00BC656C"/>
    <w:rsid w:val="00BF7CDD"/>
    <w:rsid w:val="00C46791"/>
    <w:rsid w:val="00C60B60"/>
    <w:rsid w:val="00C65123"/>
    <w:rsid w:val="00C6650F"/>
    <w:rsid w:val="00C91BB5"/>
    <w:rsid w:val="00D05F7B"/>
    <w:rsid w:val="00D56059"/>
    <w:rsid w:val="00D829F1"/>
    <w:rsid w:val="00DE04BB"/>
    <w:rsid w:val="00E34C20"/>
    <w:rsid w:val="00E62ED4"/>
    <w:rsid w:val="00E64FBA"/>
    <w:rsid w:val="00E70858"/>
    <w:rsid w:val="00E71DF1"/>
    <w:rsid w:val="00E84436"/>
    <w:rsid w:val="00E94FDE"/>
    <w:rsid w:val="00EE2441"/>
    <w:rsid w:val="00F21C51"/>
    <w:rsid w:val="00F271B2"/>
    <w:rsid w:val="00F7518C"/>
    <w:rsid w:val="00FC5A5C"/>
    <w:rsid w:val="00FF3931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9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94FDE"/>
    <w:rPr>
      <w:rFonts w:ascii="Arial" w:hAnsi="Arial" w:cs="Arial"/>
      <w:b/>
      <w:caps/>
      <w:color w:val="B2B2B2"/>
      <w:sz w:val="20"/>
      <w:szCs w:val="20"/>
    </w:rPr>
  </w:style>
  <w:style w:type="paragraph" w:styleId="Header">
    <w:name w:val="header"/>
    <w:basedOn w:val="Normal"/>
    <w:rsid w:val="005E6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642C"/>
    <w:rPr>
      <w:rFonts w:ascii="Tahoma" w:hAnsi="Tahoma" w:cs="Tahoma"/>
      <w:sz w:val="16"/>
      <w:szCs w:val="16"/>
    </w:rPr>
  </w:style>
  <w:style w:type="character" w:styleId="Hyperlink">
    <w:name w:val="Hyperlink"/>
    <w:rsid w:val="003066CF"/>
    <w:rPr>
      <w:color w:val="0000FF"/>
      <w:u w:val="single"/>
    </w:rPr>
  </w:style>
  <w:style w:type="table" w:styleId="TableGrid">
    <w:name w:val="Table Grid"/>
    <w:basedOn w:val="TableNormal"/>
    <w:uiPriority w:val="59"/>
    <w:rsid w:val="00E62E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4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landbranchsecretary@ihbc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%20IHB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IHBC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2" baseType="variant">
      <vt:variant>
        <vt:i4>4653181</vt:i4>
      </vt:variant>
      <vt:variant>
        <vt:i4>3</vt:i4>
      </vt:variant>
      <vt:variant>
        <vt:i4>0</vt:i4>
      </vt:variant>
      <vt:variant>
        <vt:i4>5</vt:i4>
      </vt:variant>
      <vt:variant>
        <vt:lpwstr>http://www.aberdeencity.gov.uk/transport_streets/parking/pkg_parking_charges.asp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http://www.carmelitehotels.com/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IHBC Cathedral</dc:creator>
  <cp:lastModifiedBy>Craig</cp:lastModifiedBy>
  <cp:revision>2</cp:revision>
  <cp:lastPrinted>2013-01-24T23:27:00Z</cp:lastPrinted>
  <dcterms:created xsi:type="dcterms:W3CDTF">2015-04-30T21:47:00Z</dcterms:created>
  <dcterms:modified xsi:type="dcterms:W3CDTF">2015-04-30T21:47:00Z</dcterms:modified>
</cp:coreProperties>
</file>